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9AF2" w14:textId="5FA50E6C" w:rsidR="00D7367B" w:rsidRDefault="00D7367B" w:rsidP="00D7367B">
      <w:pPr>
        <w:rPr>
          <w:rFonts w:ascii="Optima" w:hAnsi="Optima"/>
        </w:rPr>
      </w:pPr>
    </w:p>
    <w:p w14:paraId="71E407C1" w14:textId="77777777" w:rsidR="00587BB0" w:rsidRPr="0032386B" w:rsidRDefault="00587BB0" w:rsidP="00587BB0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32386B">
        <w:rPr>
          <w:rFonts w:ascii="Calibri" w:hAnsi="Calibri"/>
          <w:b/>
          <w:sz w:val="36"/>
          <w:szCs w:val="36"/>
        </w:rPr>
        <w:t>Physician Referral for Physical Therapy Services</w:t>
      </w:r>
    </w:p>
    <w:p w14:paraId="540A7810" w14:textId="77777777" w:rsidR="00587BB0" w:rsidRDefault="00587BB0" w:rsidP="00587BB0">
      <w:pPr>
        <w:pStyle w:val="NoSpacing"/>
        <w:rPr>
          <w:rFonts w:asciiTheme="majorHAnsi" w:hAnsiTheme="majorHAnsi"/>
          <w:b/>
        </w:rPr>
      </w:pPr>
    </w:p>
    <w:p w14:paraId="30ACEEE1" w14:textId="77777777" w:rsidR="00587BB0" w:rsidRPr="00580481" w:rsidRDefault="00587BB0" w:rsidP="00587BB0">
      <w:pPr>
        <w:pStyle w:val="NoSpacing"/>
        <w:rPr>
          <w:rFonts w:asciiTheme="majorHAnsi" w:hAnsiTheme="majorHAnsi"/>
          <w:b/>
        </w:rPr>
      </w:pPr>
      <w:r w:rsidRPr="00580481">
        <w:rPr>
          <w:rFonts w:asciiTheme="majorHAnsi" w:hAnsiTheme="majorHAnsi"/>
          <w:b/>
        </w:rPr>
        <w:t>STUDENT NAME:</w:t>
      </w:r>
      <w:r>
        <w:rPr>
          <w:rFonts w:asciiTheme="majorHAnsi" w:hAnsiTheme="majorHAnsi"/>
          <w:b/>
        </w:rPr>
        <w:t xml:space="preserve">______________________________  </w:t>
      </w:r>
      <w:r w:rsidRPr="00580481">
        <w:rPr>
          <w:rFonts w:asciiTheme="majorHAnsi" w:hAnsiTheme="majorHAnsi"/>
          <w:b/>
        </w:rPr>
        <w:t>Date of Birth:</w:t>
      </w:r>
      <w:r>
        <w:rPr>
          <w:rFonts w:asciiTheme="majorHAnsi" w:hAnsiTheme="majorHAnsi"/>
          <w:b/>
        </w:rPr>
        <w:t>____________</w:t>
      </w:r>
    </w:p>
    <w:p w14:paraId="75550B3F" w14:textId="77777777" w:rsidR="00587BB0" w:rsidRDefault="00587BB0" w:rsidP="00587BB0">
      <w:pPr>
        <w:pStyle w:val="NoSpacing"/>
      </w:pPr>
    </w:p>
    <w:p w14:paraId="5A9D6419" w14:textId="77777777" w:rsidR="00587BB0" w:rsidRPr="0032386B" w:rsidRDefault="00587BB0" w:rsidP="00587BB0">
      <w:pPr>
        <w:pStyle w:val="NoSpacing"/>
        <w:rPr>
          <w:rFonts w:ascii="Calibri" w:hAnsi="Calibri" w:cs="American Typewriter"/>
          <w:b/>
        </w:rPr>
      </w:pPr>
      <w:r w:rsidRPr="00992D0F">
        <w:rPr>
          <w:rFonts w:ascii="Wingdings" w:hAnsi="Wingdings"/>
        </w:rPr>
        <w:t></w:t>
      </w:r>
      <w:r>
        <w:rPr>
          <w:rFonts w:ascii="Wingdings" w:hAnsi="Wingdings"/>
        </w:rPr>
        <w:t></w:t>
      </w:r>
      <w:r w:rsidRPr="0032386B">
        <w:rPr>
          <w:rFonts w:ascii="Calibri" w:hAnsi="Calibri" w:cs="American Typewriter"/>
          <w:b/>
        </w:rPr>
        <w:t>Medical History</w:t>
      </w:r>
      <w:r w:rsidRPr="0032386B">
        <w:rPr>
          <w:rFonts w:ascii="Calibri" w:hAnsi="Calibri" w:cs="American Typewriter"/>
          <w:b/>
        </w:rPr>
        <w:softHyphen/>
      </w:r>
      <w:r w:rsidRPr="0032386B">
        <w:rPr>
          <w:rFonts w:ascii="Calibri" w:hAnsi="Calibri" w:cs="American Typewriter"/>
          <w:b/>
        </w:rPr>
        <w:softHyphen/>
        <w:t>: (Please check all that apply)</w:t>
      </w:r>
    </w:p>
    <w:p w14:paraId="631608CB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MS Gothic" w:eastAsia="MS Gothic" w:hAnsi="MS Gothic" w:hint="eastAsia"/>
          <w:b/>
        </w:rPr>
        <w:t>☐</w:t>
      </w:r>
      <w:r>
        <w:rPr>
          <w:rFonts w:eastAsia="MS Gothic"/>
          <w:b/>
          <w:sz w:val="32"/>
          <w:szCs w:val="32"/>
        </w:rPr>
        <w:t xml:space="preserve"> </w:t>
      </w:r>
      <w:r w:rsidRPr="0032386B">
        <w:rPr>
          <w:rFonts w:ascii="Calibri" w:hAnsi="Calibri" w:cs="American Typewriter"/>
          <w:b/>
          <w:sz w:val="32"/>
          <w:szCs w:val="32"/>
        </w:rPr>
        <w:t>Asthma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Cardiac</w:t>
      </w:r>
    </w:p>
    <w:p w14:paraId="5F5C3B4C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Shortness of breath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Nature of cardiac___________</w:t>
      </w:r>
    </w:p>
    <w:p w14:paraId="705BAD7F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Stroke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Cancer</w:t>
      </w:r>
    </w:p>
    <w:p w14:paraId="081BC7A4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Seizures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Wear glasses</w:t>
      </w:r>
    </w:p>
    <w:p w14:paraId="2CC6A4A3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Diabetes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Hearing loss</w:t>
      </w:r>
    </w:p>
    <w:p w14:paraId="5BA6D4AF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 w:rsidRPr="006905E7"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Bleeding Tendency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History of Fractures</w:t>
      </w:r>
    </w:p>
    <w:p w14:paraId="2A3A24C1" w14:textId="77777777" w:rsidR="00587BB0" w:rsidRPr="0032386B" w:rsidRDefault="00587BB0" w:rsidP="00587BB0">
      <w:pPr>
        <w:pStyle w:val="NoSpacing"/>
        <w:ind w:firstLine="720"/>
        <w:rPr>
          <w:rFonts w:ascii="Calibri" w:hAnsi="Calibri" w:cs="American Typewriter"/>
          <w:b/>
          <w:sz w:val="32"/>
          <w:szCs w:val="32"/>
        </w:rPr>
      </w:pP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Scoliosis</w:t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 w:rsidRPr="0032386B">
        <w:rPr>
          <w:rFonts w:ascii="Calibri" w:hAnsi="Calibri" w:cs="American Typewriter"/>
          <w:b/>
          <w:sz w:val="32"/>
          <w:szCs w:val="32"/>
        </w:rPr>
        <w:tab/>
      </w:r>
      <w:r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eastAsia="MS Gothic" w:hAnsi="Calibri" w:cs="American Typewriter"/>
          <w:b/>
          <w:sz w:val="32"/>
          <w:szCs w:val="32"/>
        </w:rPr>
        <w:t xml:space="preserve">  </w:t>
      </w:r>
      <w:r w:rsidRPr="0032386B">
        <w:rPr>
          <w:rFonts w:ascii="Calibri" w:hAnsi="Calibri" w:cs="American Typewriter"/>
          <w:b/>
          <w:sz w:val="32"/>
          <w:szCs w:val="32"/>
        </w:rPr>
        <w:t>Osteoporosis</w:t>
      </w:r>
    </w:p>
    <w:p w14:paraId="13A0B82A" w14:textId="77777777" w:rsidR="00587BB0" w:rsidRPr="003E4927" w:rsidRDefault="00587BB0" w:rsidP="00587BB0">
      <w:pPr>
        <w:pStyle w:val="NoSpacing"/>
        <w:ind w:firstLine="720"/>
        <w:rPr>
          <w:rFonts w:asciiTheme="majorHAnsi" w:hAnsiTheme="majorHAnsi" w:cs="American Typewriter"/>
          <w:b/>
          <w:sz w:val="32"/>
          <w:szCs w:val="32"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MS Gothic" w:eastAsia="MS Gothic" w:hAnsi="MS Gothic"/>
          <w:b/>
        </w:rPr>
        <w:t xml:space="preserve">  None of the Above</w:t>
      </w:r>
    </w:p>
    <w:p w14:paraId="17C5D1A4" w14:textId="77777777" w:rsidR="00587BB0" w:rsidRPr="00611896" w:rsidRDefault="00587BB0" w:rsidP="00587BB0">
      <w:pPr>
        <w:pStyle w:val="NoSpacing"/>
        <w:ind w:firstLine="720"/>
        <w:rPr>
          <w:sz w:val="24"/>
          <w:szCs w:val="24"/>
        </w:rPr>
      </w:pPr>
    </w:p>
    <w:p w14:paraId="1B0844C4" w14:textId="77777777" w:rsidR="00587BB0" w:rsidRPr="008544A0" w:rsidRDefault="00587BB0" w:rsidP="00587BB0">
      <w:pPr>
        <w:pStyle w:val="NoSpacing"/>
      </w:pPr>
    </w:p>
    <w:p w14:paraId="2742D1EC" w14:textId="77777777" w:rsidR="00587BB0" w:rsidRPr="0032386B" w:rsidRDefault="00587BB0" w:rsidP="00587BB0">
      <w:pPr>
        <w:pStyle w:val="NoSpacing"/>
        <w:rPr>
          <w:rFonts w:ascii="Calibri" w:hAnsi="Calibri"/>
        </w:rPr>
      </w:pPr>
      <w:r w:rsidRPr="00F0338B">
        <w:softHyphen/>
      </w:r>
      <w:r w:rsidRPr="00F0338B">
        <w:softHyphen/>
      </w:r>
      <w:r w:rsidRPr="00992D0F">
        <w:rPr>
          <w:rFonts w:ascii="Wingdings" w:hAnsi="Wingdings"/>
        </w:rPr>
        <w:t></w:t>
      </w:r>
      <w:r>
        <w:rPr>
          <w:rFonts w:ascii="Calibri" w:hAnsi="Calibri"/>
          <w:b/>
        </w:rPr>
        <w:t xml:space="preserve"> </w:t>
      </w:r>
      <w:r w:rsidRPr="0032386B">
        <w:rPr>
          <w:rFonts w:ascii="Calibri" w:hAnsi="Calibri"/>
          <w:b/>
        </w:rPr>
        <w:t>List all surgeries and date of surgeries</w:t>
      </w:r>
      <w:r w:rsidRPr="0032386B">
        <w:rPr>
          <w:rFonts w:ascii="Calibri" w:hAnsi="Calibri"/>
        </w:rPr>
        <w:t>:</w:t>
      </w:r>
    </w:p>
    <w:p w14:paraId="497BFF7C" w14:textId="77777777" w:rsidR="00587BB0" w:rsidRPr="0032386B" w:rsidRDefault="00587BB0" w:rsidP="00587BB0">
      <w:pPr>
        <w:pStyle w:val="NoSpacing"/>
        <w:rPr>
          <w:rFonts w:ascii="Calibri" w:hAnsi="Calibri" w:cs="Lucida Grande"/>
        </w:rPr>
      </w:pPr>
    </w:p>
    <w:p w14:paraId="35050D17" w14:textId="77777777" w:rsidR="00587BB0" w:rsidRPr="0032386B" w:rsidRDefault="00587BB0" w:rsidP="00587BB0">
      <w:pPr>
        <w:pStyle w:val="NoSpacing"/>
        <w:rPr>
          <w:rFonts w:ascii="Calibri" w:hAnsi="Calibri" w:cs="Lucida Grande"/>
        </w:rPr>
      </w:pPr>
    </w:p>
    <w:p w14:paraId="1DD40B6A" w14:textId="77777777" w:rsidR="00587BB0" w:rsidRPr="0032386B" w:rsidRDefault="00587BB0" w:rsidP="00587BB0">
      <w:pPr>
        <w:pStyle w:val="NoSpacing"/>
        <w:rPr>
          <w:rFonts w:ascii="Calibri" w:hAnsi="Calibri" w:cs="Lucida Grande"/>
        </w:rPr>
      </w:pPr>
    </w:p>
    <w:p w14:paraId="6AC6B619" w14:textId="77777777" w:rsidR="00587BB0" w:rsidRPr="0032386B" w:rsidRDefault="00587BB0" w:rsidP="00587BB0">
      <w:pPr>
        <w:pStyle w:val="NoSpacing"/>
        <w:rPr>
          <w:rFonts w:ascii="Calibri" w:hAnsi="Calibri" w:cs="Lucida Grande"/>
        </w:rPr>
      </w:pPr>
    </w:p>
    <w:p w14:paraId="6444E00E" w14:textId="77777777" w:rsidR="00587BB0" w:rsidRPr="0032386B" w:rsidRDefault="00587BB0" w:rsidP="00587BB0">
      <w:pPr>
        <w:pStyle w:val="NoSpacing"/>
        <w:rPr>
          <w:rFonts w:ascii="Calibri" w:hAnsi="Calibri"/>
          <w:b/>
        </w:rPr>
      </w:pPr>
      <w:r w:rsidRPr="00992D0F">
        <w:rPr>
          <w:rFonts w:ascii="Wingdings" w:hAnsi="Wingdings"/>
        </w:rPr>
        <w:t></w:t>
      </w:r>
      <w:r w:rsidRPr="0032386B">
        <w:rPr>
          <w:rFonts w:ascii="Calibri" w:hAnsi="Calibri"/>
          <w:b/>
        </w:rPr>
        <w:t xml:space="preserve"> List all hospitalizations, date of hospitalizations, and reasons why:</w:t>
      </w:r>
    </w:p>
    <w:p w14:paraId="41546668" w14:textId="77777777" w:rsidR="00587BB0" w:rsidRPr="0032386B" w:rsidRDefault="00587BB0" w:rsidP="00587BB0">
      <w:pPr>
        <w:pStyle w:val="NoSpacing"/>
        <w:rPr>
          <w:rFonts w:ascii="Calibri" w:hAnsi="Calibri"/>
        </w:rPr>
      </w:pPr>
    </w:p>
    <w:p w14:paraId="5DE97E25" w14:textId="77777777" w:rsidR="00587BB0" w:rsidRPr="0032386B" w:rsidRDefault="00587BB0" w:rsidP="00587BB0">
      <w:pPr>
        <w:pStyle w:val="NoSpacing"/>
        <w:rPr>
          <w:rFonts w:ascii="Calibri" w:hAnsi="Calibri" w:cs="Lucida Grande"/>
        </w:rPr>
      </w:pPr>
    </w:p>
    <w:p w14:paraId="61992D87" w14:textId="77777777" w:rsidR="00587BB0" w:rsidRPr="0032386B" w:rsidRDefault="00587BB0" w:rsidP="00587BB0">
      <w:pPr>
        <w:pStyle w:val="NoSpacing"/>
        <w:rPr>
          <w:rFonts w:ascii="Calibri" w:hAnsi="Calibri" w:cs="Lucida Grande"/>
        </w:rPr>
      </w:pPr>
    </w:p>
    <w:p w14:paraId="4C7476F3" w14:textId="0CCB5F0E" w:rsidR="00587BB0" w:rsidRPr="0032386B" w:rsidRDefault="00587BB0" w:rsidP="00587BB0">
      <w:pPr>
        <w:pStyle w:val="NoSpacing"/>
        <w:rPr>
          <w:rFonts w:ascii="Calibri" w:hAnsi="Calibri"/>
        </w:rPr>
      </w:pPr>
      <w:r>
        <w:rPr>
          <w:rFonts w:ascii="Wingdings" w:hAnsi="Wingdings"/>
        </w:rPr>
        <w:t></w:t>
      </w:r>
      <w:r w:rsidRPr="0032386B">
        <w:rPr>
          <w:rStyle w:val="Heading1Char"/>
          <w:rFonts w:eastAsia="Cambria"/>
        </w:rPr>
        <w:t>List all medications and doses:</w:t>
      </w:r>
    </w:p>
    <w:p w14:paraId="2B041920" w14:textId="77777777" w:rsidR="00587BB0" w:rsidRPr="0032386B" w:rsidRDefault="00587BB0" w:rsidP="00587BB0">
      <w:pPr>
        <w:pStyle w:val="NoSpacing"/>
        <w:rPr>
          <w:rFonts w:ascii="Calibri" w:hAnsi="Calibri"/>
          <w:b/>
          <w:sz w:val="24"/>
          <w:szCs w:val="24"/>
        </w:rPr>
      </w:pPr>
    </w:p>
    <w:p w14:paraId="5744BA17" w14:textId="77777777" w:rsidR="00587BB0" w:rsidRDefault="00587BB0" w:rsidP="00587BB0">
      <w:pPr>
        <w:pStyle w:val="NoSpacing"/>
        <w:rPr>
          <w:sz w:val="24"/>
          <w:szCs w:val="24"/>
        </w:rPr>
      </w:pPr>
    </w:p>
    <w:p w14:paraId="02A3D98E" w14:textId="77777777" w:rsidR="00587BB0" w:rsidRDefault="00587BB0" w:rsidP="00587BB0">
      <w:pPr>
        <w:pStyle w:val="NoSpacing"/>
        <w:rPr>
          <w:sz w:val="24"/>
          <w:szCs w:val="24"/>
        </w:rPr>
      </w:pPr>
    </w:p>
    <w:p w14:paraId="62DDBDDA" w14:textId="77777777" w:rsidR="00587BB0" w:rsidRPr="0032386B" w:rsidRDefault="00587BB0" w:rsidP="00587BB0">
      <w:pPr>
        <w:pStyle w:val="NoSpacing"/>
        <w:rPr>
          <w:rFonts w:ascii="Calibri" w:hAnsi="Calibri"/>
          <w:b/>
        </w:rPr>
      </w:pPr>
      <w:r w:rsidRPr="00EB135B">
        <w:rPr>
          <w:rFonts w:ascii="MS Gothic" w:eastAsia="MS Gothic" w:hAnsi="MS Gothic" w:hint="eastAsia"/>
          <w:b/>
        </w:rPr>
        <w:t>☐</w:t>
      </w:r>
      <w:r w:rsidRPr="0032386B">
        <w:rPr>
          <w:rFonts w:ascii="Calibri" w:hAnsi="Calibri"/>
          <w:b/>
        </w:rPr>
        <w:t xml:space="preserve">No past medical history </w:t>
      </w:r>
      <w:proofErr w:type="gramStart"/>
      <w:r w:rsidRPr="0032386B">
        <w:rPr>
          <w:rFonts w:ascii="Calibri" w:hAnsi="Calibri"/>
          <w:b/>
        </w:rPr>
        <w:t>provided-call</w:t>
      </w:r>
      <w:proofErr w:type="gramEnd"/>
      <w:r w:rsidRPr="0032386B">
        <w:rPr>
          <w:rFonts w:ascii="Calibri" w:hAnsi="Calibri"/>
          <w:b/>
        </w:rPr>
        <w:t xml:space="preserve"> made on _________</w:t>
      </w:r>
      <w:proofErr w:type="spellStart"/>
      <w:r w:rsidRPr="0032386B">
        <w:rPr>
          <w:rFonts w:ascii="Calibri" w:hAnsi="Calibri"/>
          <w:b/>
        </w:rPr>
        <w:t>at________by</w:t>
      </w:r>
      <w:proofErr w:type="spellEnd"/>
      <w:r w:rsidRPr="0032386B">
        <w:rPr>
          <w:rFonts w:ascii="Calibri" w:hAnsi="Calibri"/>
          <w:b/>
        </w:rPr>
        <w:t>______</w:t>
      </w:r>
    </w:p>
    <w:p w14:paraId="6FC946E9" w14:textId="77777777" w:rsidR="00587BB0" w:rsidRPr="0032386B" w:rsidRDefault="00587BB0" w:rsidP="00587BB0">
      <w:pPr>
        <w:pStyle w:val="NoSpacing"/>
        <w:rPr>
          <w:rFonts w:ascii="Calibri" w:hAnsi="Calibri"/>
          <w:sz w:val="32"/>
          <w:szCs w:val="32"/>
        </w:rPr>
      </w:pPr>
    </w:p>
    <w:p w14:paraId="17B24D03" w14:textId="77777777" w:rsidR="00587BB0" w:rsidRPr="0032386B" w:rsidRDefault="00587BB0" w:rsidP="00587BB0">
      <w:pPr>
        <w:pStyle w:val="NoSpacing"/>
        <w:rPr>
          <w:rFonts w:ascii="Calibri" w:hAnsi="Calibri"/>
          <w:sz w:val="32"/>
          <w:szCs w:val="32"/>
        </w:rPr>
      </w:pPr>
      <w:r w:rsidRPr="0032386B">
        <w:rPr>
          <w:rFonts w:ascii="Calibri" w:hAnsi="Calibri"/>
          <w:b/>
          <w:sz w:val="32"/>
          <w:szCs w:val="32"/>
        </w:rPr>
        <w:t xml:space="preserve">Parents </w:t>
      </w:r>
      <w:proofErr w:type="spellStart"/>
      <w:r w:rsidRPr="0032386B">
        <w:rPr>
          <w:rFonts w:ascii="Calibri" w:hAnsi="Calibri"/>
          <w:b/>
          <w:sz w:val="32"/>
          <w:szCs w:val="32"/>
        </w:rPr>
        <w:t>Signature</w:t>
      </w:r>
      <w:r w:rsidRPr="0032386B">
        <w:rPr>
          <w:rFonts w:ascii="Calibri" w:hAnsi="Calibri"/>
          <w:sz w:val="32"/>
          <w:szCs w:val="32"/>
        </w:rPr>
        <w:t>___________________</w:t>
      </w:r>
      <w:r>
        <w:rPr>
          <w:rFonts w:ascii="Calibri" w:hAnsi="Calibri"/>
          <w:sz w:val="32"/>
          <w:szCs w:val="32"/>
        </w:rPr>
        <w:t>________</w:t>
      </w:r>
      <w:r w:rsidRPr="0032386B">
        <w:rPr>
          <w:rFonts w:ascii="Calibri" w:hAnsi="Calibri"/>
          <w:sz w:val="32"/>
          <w:szCs w:val="32"/>
        </w:rPr>
        <w:t>___</w:t>
      </w:r>
      <w:r w:rsidRPr="0032386B">
        <w:rPr>
          <w:rFonts w:ascii="Calibri" w:hAnsi="Calibri"/>
          <w:b/>
          <w:sz w:val="32"/>
          <w:szCs w:val="32"/>
        </w:rPr>
        <w:t>Date</w:t>
      </w:r>
      <w:proofErr w:type="spellEnd"/>
      <w:r w:rsidRPr="0032386B">
        <w:rPr>
          <w:rFonts w:ascii="Calibri" w:hAnsi="Calibri"/>
          <w:sz w:val="32"/>
          <w:szCs w:val="32"/>
        </w:rPr>
        <w:t>______________</w:t>
      </w:r>
    </w:p>
    <w:p w14:paraId="2E412304" w14:textId="77777777" w:rsidR="00587BB0" w:rsidRDefault="00587BB0" w:rsidP="00587BB0">
      <w:pPr>
        <w:pStyle w:val="NoSpacing"/>
        <w:rPr>
          <w:rFonts w:ascii="Calibri" w:hAnsi="Calibri"/>
          <w:b/>
          <w:sz w:val="32"/>
          <w:szCs w:val="32"/>
        </w:rPr>
      </w:pPr>
    </w:p>
    <w:p w14:paraId="3B8FA525" w14:textId="6DFDF00D" w:rsidR="003B6F63" w:rsidRPr="00587BB0" w:rsidRDefault="00587BB0" w:rsidP="00587BB0">
      <w:pPr>
        <w:tabs>
          <w:tab w:val="left" w:pos="2760"/>
        </w:tabs>
        <w:rPr>
          <w:rFonts w:ascii="Arial" w:hAnsi="Arial" w:cs="Arial"/>
        </w:rPr>
      </w:pPr>
      <w:r>
        <w:rPr>
          <w:rFonts w:ascii="Calibri" w:hAnsi="Calibri"/>
          <w:b/>
          <w:sz w:val="32"/>
          <w:szCs w:val="32"/>
        </w:rPr>
        <w:t xml:space="preserve">IU </w:t>
      </w:r>
      <w:r w:rsidRPr="0032386B">
        <w:rPr>
          <w:rFonts w:ascii="Calibri" w:hAnsi="Calibri"/>
          <w:b/>
          <w:sz w:val="32"/>
          <w:szCs w:val="32"/>
        </w:rPr>
        <w:t xml:space="preserve">Physician </w:t>
      </w:r>
      <w:proofErr w:type="spellStart"/>
      <w:r w:rsidRPr="0032386B">
        <w:rPr>
          <w:rFonts w:ascii="Calibri" w:hAnsi="Calibri"/>
          <w:b/>
          <w:sz w:val="32"/>
          <w:szCs w:val="32"/>
        </w:rPr>
        <w:t>Signature</w:t>
      </w:r>
      <w:r w:rsidRPr="0032386B">
        <w:rPr>
          <w:rFonts w:ascii="Calibri" w:hAnsi="Calibri"/>
          <w:sz w:val="32"/>
          <w:szCs w:val="32"/>
        </w:rPr>
        <w:t>______________________</w:t>
      </w:r>
      <w:r>
        <w:rPr>
          <w:rFonts w:ascii="Calibri" w:hAnsi="Calibri"/>
          <w:sz w:val="32"/>
          <w:szCs w:val="32"/>
        </w:rPr>
        <w:t>_______</w:t>
      </w:r>
      <w:r w:rsidRPr="0032386B">
        <w:rPr>
          <w:rFonts w:ascii="Calibri" w:hAnsi="Calibri"/>
          <w:sz w:val="32"/>
          <w:szCs w:val="32"/>
        </w:rPr>
        <w:t>__</w:t>
      </w:r>
      <w:r w:rsidRPr="0032386B">
        <w:rPr>
          <w:rFonts w:ascii="Calibri" w:hAnsi="Calibri"/>
          <w:b/>
          <w:sz w:val="32"/>
          <w:szCs w:val="32"/>
        </w:rPr>
        <w:t>Date</w:t>
      </w:r>
      <w:proofErr w:type="spellEnd"/>
      <w:r w:rsidRPr="0032386B">
        <w:rPr>
          <w:rFonts w:ascii="Calibri" w:hAnsi="Calibri"/>
          <w:sz w:val="32"/>
          <w:szCs w:val="32"/>
        </w:rPr>
        <w:t>_________</w:t>
      </w:r>
      <w:r>
        <w:rPr>
          <w:rFonts w:ascii="Arial" w:hAnsi="Arial" w:cs="Arial"/>
        </w:rPr>
        <w:t xml:space="preserve"> </w:t>
      </w:r>
    </w:p>
    <w:sectPr w:rsidR="003B6F63" w:rsidRPr="00587BB0" w:rsidSect="00D7367B">
      <w:headerReference w:type="default" r:id="rId7"/>
      <w:footerReference w:type="default" r:id="rId8"/>
      <w:pgSz w:w="12240" w:h="15840"/>
      <w:pgMar w:top="245" w:right="432" w:bottom="288" w:left="432" w:header="288" w:footer="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6E4B" w14:textId="77777777" w:rsidR="00574C53" w:rsidRDefault="00574C53">
      <w:r>
        <w:separator/>
      </w:r>
    </w:p>
  </w:endnote>
  <w:endnote w:type="continuationSeparator" w:id="0">
    <w:p w14:paraId="5B777FB8" w14:textId="77777777" w:rsidR="00574C53" w:rsidRDefault="005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E65B" w14:textId="7FE63885" w:rsidR="00574C53" w:rsidRDefault="00574C53" w:rsidP="000A0C6A">
    <w:pPr>
      <w:jc w:val="center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7BDC7" wp14:editId="7B7846D0">
              <wp:simplePos x="0" y="0"/>
              <wp:positionH relativeFrom="column">
                <wp:posOffset>0</wp:posOffset>
              </wp:positionH>
              <wp:positionV relativeFrom="paragraph">
                <wp:posOffset>30217</wp:posOffset>
              </wp:positionV>
              <wp:extent cx="7163435" cy="0"/>
              <wp:effectExtent l="25400" t="25400" r="3746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34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E613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564.0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" strokecolor="#404040 [2429]" strokeweight=".25pt">
              <v:shadow on="t" color="black" opacity="24903f" origin=",.5" offset="0,.55556mm"/>
            </v:line>
          </w:pict>
        </mc:Fallback>
      </mc:AlternateContent>
    </w:r>
  </w:p>
  <w:p w14:paraId="503ADED4" w14:textId="04D1CE5B" w:rsidR="00574C53" w:rsidRPr="00D815D1" w:rsidRDefault="00574C53" w:rsidP="000A0C6A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>Intermediate Unit 1 does not discriminate on the basis of race, color, national origin, sex, disability, age, religion, ancestry,</w:t>
    </w:r>
  </w:p>
  <w:p w14:paraId="251BC085" w14:textId="7D835928" w:rsidR="00574C53" w:rsidRPr="00D815D1" w:rsidRDefault="00574C53" w:rsidP="000A0C6A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 xml:space="preserve"> or any other legally protected classification in its educational programs, activities, or employment practices.</w:t>
    </w:r>
  </w:p>
  <w:p w14:paraId="218BA827" w14:textId="78132193" w:rsidR="00574C53" w:rsidRDefault="00574C53" w:rsidP="00964C56">
    <w:pPr>
      <w:pStyle w:val="Footer"/>
      <w:jc w:val="center"/>
      <w:rPr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70B2" w14:textId="77777777" w:rsidR="00574C53" w:rsidRDefault="00574C53">
      <w:r>
        <w:separator/>
      </w:r>
    </w:p>
  </w:footnote>
  <w:footnote w:type="continuationSeparator" w:id="0">
    <w:p w14:paraId="0FCA3260" w14:textId="77777777" w:rsidR="00574C53" w:rsidRDefault="0057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426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98"/>
      <w:gridCol w:w="6928"/>
    </w:tblGrid>
    <w:tr w:rsidR="00574C53" w14:paraId="448C9092" w14:textId="77777777" w:rsidTr="00DC6995">
      <w:trPr>
        <w:trHeight w:hRule="exact" w:val="182"/>
      </w:trPr>
      <w:tc>
        <w:tcPr>
          <w:tcW w:w="4498" w:type="dxa"/>
        </w:tcPr>
        <w:p w14:paraId="57E681DE" w14:textId="77777777" w:rsidR="00574C53" w:rsidRDefault="00574C53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</w:p>
      </w:tc>
      <w:tc>
        <w:tcPr>
          <w:tcW w:w="6928" w:type="dxa"/>
        </w:tcPr>
        <w:p w14:paraId="41110228" w14:textId="77777777" w:rsidR="00574C53" w:rsidRPr="00026453" w:rsidRDefault="00574C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</w:p>
      </w:tc>
    </w:tr>
    <w:tr w:rsidR="00574C53" w14:paraId="0CFE2D7F" w14:textId="77777777" w:rsidTr="00D7367B">
      <w:trPr>
        <w:trHeight w:val="2016"/>
      </w:trPr>
      <w:tc>
        <w:tcPr>
          <w:tcW w:w="4498" w:type="dxa"/>
        </w:tcPr>
        <w:p w14:paraId="6FB71C6B" w14:textId="5EB49413" w:rsidR="00574C53" w:rsidRPr="00026453" w:rsidRDefault="00574C53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  <w:r>
            <w:rPr>
              <w:sz w:val="15"/>
              <w:szCs w:val="10"/>
            </w:rPr>
            <w:t xml:space="preserve">    </w:t>
          </w:r>
          <w:r>
            <w:rPr>
              <w:noProof/>
            </w:rPr>
            <w:drawing>
              <wp:inline distT="0" distB="0" distL="0" distR="0" wp14:anchorId="68227C6F" wp14:editId="2B994AF5">
                <wp:extent cx="914400" cy="914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63D9D604" w:rsidR="00574C53" w:rsidRPr="00964C56" w:rsidRDefault="00574C53" w:rsidP="00B45CC7">
          <w:pPr>
            <w:pStyle w:val="Header"/>
            <w:ind w:left="-382" w:right="1704"/>
            <w:jc w:val="center"/>
            <w:rPr>
              <w:sz w:val="28"/>
              <w:szCs w:val="21"/>
            </w:rPr>
          </w:pPr>
          <w:r>
            <w:rPr>
              <w:sz w:val="28"/>
              <w:szCs w:val="21"/>
            </w:rPr>
            <w:t xml:space="preserve">    </w:t>
          </w:r>
          <w:r w:rsidRPr="00964C56">
            <w:rPr>
              <w:sz w:val="28"/>
              <w:szCs w:val="21"/>
            </w:rPr>
            <w:t>Donald W. Martin</w:t>
          </w:r>
        </w:p>
        <w:p w14:paraId="79AF5F24" w14:textId="108958DD" w:rsidR="00574C53" w:rsidRPr="00DC6995" w:rsidRDefault="00574C53" w:rsidP="00DC6995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>
            <w:rPr>
              <w:sz w:val="20"/>
              <w:szCs w:val="15"/>
            </w:rPr>
            <w:t xml:space="preserve">    </w:t>
          </w:r>
          <w:r w:rsidRPr="00964C56">
            <w:rPr>
              <w:sz w:val="20"/>
              <w:szCs w:val="15"/>
            </w:rPr>
            <w:t>Executive Director</w:t>
          </w:r>
        </w:p>
      </w:tc>
      <w:tc>
        <w:tcPr>
          <w:tcW w:w="6928" w:type="dxa"/>
        </w:tcPr>
        <w:p w14:paraId="0471D18A" w14:textId="77777777" w:rsidR="00574C53" w:rsidRPr="00747092" w:rsidRDefault="00574C53" w:rsidP="00B45CC7">
          <w:pPr>
            <w:pStyle w:val="Header"/>
            <w:ind w:left="1145"/>
            <w:contextualSpacing/>
            <w:jc w:val="center"/>
            <w:rPr>
              <w:color w:val="801222"/>
              <w:sz w:val="32"/>
              <w:szCs w:val="32"/>
            </w:rPr>
          </w:pPr>
        </w:p>
        <w:p w14:paraId="07F092EE" w14:textId="62E4F402" w:rsidR="00574C53" w:rsidRPr="00026453" w:rsidRDefault="00574C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574C53" w:rsidRPr="00026453" w:rsidRDefault="00574C53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574C53" w:rsidRPr="00026453" w:rsidRDefault="00574C53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574C53" w:rsidRPr="00026453" w:rsidRDefault="00574C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574C53" w:rsidRPr="00B45CC7" w:rsidRDefault="00574C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574C53" w:rsidRDefault="00574C53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3237C7FD" w:rsidR="00574C53" w:rsidRPr="006E0B5C" w:rsidRDefault="00574C53" w:rsidP="006E0B5C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bridget.carpinelli/Desktop/Bridget 11.2015/EARLY INTERVENTION EI/Ltr. to Legislators 5:22:2019/Legislators.xlsx"/>
    <w:activeRecord w:val="11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129A"/>
    <w:rsid w:val="00026453"/>
    <w:rsid w:val="000A0C6A"/>
    <w:rsid w:val="000E247C"/>
    <w:rsid w:val="00176AE1"/>
    <w:rsid w:val="001E14F1"/>
    <w:rsid w:val="0021274B"/>
    <w:rsid w:val="00216164"/>
    <w:rsid w:val="0024483D"/>
    <w:rsid w:val="00247742"/>
    <w:rsid w:val="00275C52"/>
    <w:rsid w:val="002C2FE9"/>
    <w:rsid w:val="0030753D"/>
    <w:rsid w:val="003501CC"/>
    <w:rsid w:val="003A53EF"/>
    <w:rsid w:val="003B477D"/>
    <w:rsid w:val="003B6F63"/>
    <w:rsid w:val="0042667C"/>
    <w:rsid w:val="00430199"/>
    <w:rsid w:val="004767E2"/>
    <w:rsid w:val="004A1F35"/>
    <w:rsid w:val="004D3F46"/>
    <w:rsid w:val="004F1087"/>
    <w:rsid w:val="00547442"/>
    <w:rsid w:val="00574C53"/>
    <w:rsid w:val="00587BB0"/>
    <w:rsid w:val="005B33D2"/>
    <w:rsid w:val="005C1BBD"/>
    <w:rsid w:val="005E6093"/>
    <w:rsid w:val="00603A4D"/>
    <w:rsid w:val="006A3544"/>
    <w:rsid w:val="006D49EA"/>
    <w:rsid w:val="006E0B5C"/>
    <w:rsid w:val="00706D7B"/>
    <w:rsid w:val="007270A8"/>
    <w:rsid w:val="00741B90"/>
    <w:rsid w:val="00747092"/>
    <w:rsid w:val="00751496"/>
    <w:rsid w:val="0077092F"/>
    <w:rsid w:val="0077667C"/>
    <w:rsid w:val="007A52B7"/>
    <w:rsid w:val="007D05A4"/>
    <w:rsid w:val="007E5816"/>
    <w:rsid w:val="007F6290"/>
    <w:rsid w:val="008128E4"/>
    <w:rsid w:val="00897AFB"/>
    <w:rsid w:val="008A3D1A"/>
    <w:rsid w:val="008E5BBD"/>
    <w:rsid w:val="00910AA5"/>
    <w:rsid w:val="00913AD0"/>
    <w:rsid w:val="00964C56"/>
    <w:rsid w:val="009E6354"/>
    <w:rsid w:val="00A328B0"/>
    <w:rsid w:val="00A45FB4"/>
    <w:rsid w:val="00AC380D"/>
    <w:rsid w:val="00AD17C0"/>
    <w:rsid w:val="00AD1C4E"/>
    <w:rsid w:val="00B075DD"/>
    <w:rsid w:val="00B17FB0"/>
    <w:rsid w:val="00B45CC7"/>
    <w:rsid w:val="00B528DD"/>
    <w:rsid w:val="00BB6167"/>
    <w:rsid w:val="00BC7B0D"/>
    <w:rsid w:val="00C4182A"/>
    <w:rsid w:val="00C45470"/>
    <w:rsid w:val="00C60912"/>
    <w:rsid w:val="00C775D9"/>
    <w:rsid w:val="00CA60D1"/>
    <w:rsid w:val="00CC488E"/>
    <w:rsid w:val="00CF3A0D"/>
    <w:rsid w:val="00D7367B"/>
    <w:rsid w:val="00D815D1"/>
    <w:rsid w:val="00DC6995"/>
    <w:rsid w:val="00E57AAE"/>
    <w:rsid w:val="00EA1094"/>
    <w:rsid w:val="00EA3BAA"/>
    <w:rsid w:val="00EE2C7A"/>
    <w:rsid w:val="00EF767D"/>
    <w:rsid w:val="00F00D96"/>
    <w:rsid w:val="00F938F9"/>
    <w:rsid w:val="00FE37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87BB0"/>
    <w:rPr>
      <w:rFonts w:ascii="Century Schoolbook" w:hAnsi="Century Schoolbook"/>
      <w:b/>
      <w:color w:val="000000"/>
      <w:sz w:val="24"/>
    </w:rPr>
  </w:style>
  <w:style w:type="paragraph" w:styleId="NoSpacing">
    <w:name w:val="No Spacing"/>
    <w:uiPriority w:val="1"/>
    <w:qFormat/>
    <w:rsid w:val="00587BB0"/>
    <w:rPr>
      <w:rFonts w:ascii="Menlo Regular" w:eastAsia="Calibri" w:hAnsi="Menlo Regular" w:cs="Menlo Regul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tonidarb:Desktop:Miscellaneous%20Files:Letters%20and%20Agendas:blan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Hard%20Drive:Users:tonidarb:Desktop:Miscellaneous%20Files:Letters%20and%20Agendas:blank%20letterhead.dot</Template>
  <TotalTime>0</TotalTime>
  <Pages>1</Pages>
  <Words>97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805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Yvonne.Pinkney</cp:lastModifiedBy>
  <cp:revision>2</cp:revision>
  <cp:lastPrinted>2019-05-23T17:53:00Z</cp:lastPrinted>
  <dcterms:created xsi:type="dcterms:W3CDTF">2020-05-13T14:24:00Z</dcterms:created>
  <dcterms:modified xsi:type="dcterms:W3CDTF">2020-05-13T14:24:00Z</dcterms:modified>
</cp:coreProperties>
</file>