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F307" w14:textId="77777777" w:rsidR="00A8075B" w:rsidRDefault="00A8075B" w:rsidP="00A8075B">
      <w:pPr>
        <w:rPr>
          <w:bCs/>
        </w:rPr>
      </w:pPr>
    </w:p>
    <w:p w14:paraId="278042FF" w14:textId="77777777" w:rsidR="00A8075B" w:rsidRDefault="00A8075B" w:rsidP="00A8075B">
      <w:pPr>
        <w:rPr>
          <w:bCs/>
        </w:rPr>
      </w:pPr>
    </w:p>
    <w:p w14:paraId="305DF01B" w14:textId="76153ADE" w:rsidR="00A8075B" w:rsidRDefault="00A8075B" w:rsidP="00A8075B">
      <w:pPr>
        <w:rPr>
          <w:bCs/>
        </w:rPr>
      </w:pPr>
      <w:r>
        <w:rPr>
          <w:bCs/>
        </w:rPr>
        <w:t>Dear Parents,</w:t>
      </w:r>
    </w:p>
    <w:p w14:paraId="1ED101B8" w14:textId="77777777" w:rsidR="00A8075B" w:rsidRDefault="00A8075B" w:rsidP="00A8075B">
      <w:pPr>
        <w:rPr>
          <w:bCs/>
        </w:rPr>
      </w:pPr>
    </w:p>
    <w:p w14:paraId="533BB560" w14:textId="77777777" w:rsidR="00A8075B" w:rsidRDefault="00A8075B" w:rsidP="00A8075B">
      <w:pPr>
        <w:rPr>
          <w:bCs/>
        </w:rPr>
      </w:pPr>
      <w:r>
        <w:rPr>
          <w:bCs/>
        </w:rPr>
        <w:t>Intermediate Unit 1 will provide Home Orientation and Mobility Experiences in School (HOMES) for those students in the Vision Support Program who require this as indicated in the IEP.</w:t>
      </w:r>
    </w:p>
    <w:p w14:paraId="34AA134B" w14:textId="77777777" w:rsidR="00A8075B" w:rsidRDefault="00A8075B" w:rsidP="00A8075B">
      <w:pPr>
        <w:rPr>
          <w:bCs/>
        </w:rPr>
      </w:pPr>
    </w:p>
    <w:p w14:paraId="7BB301E7" w14:textId="77777777" w:rsidR="00A8075B" w:rsidRDefault="00A8075B" w:rsidP="00A8075B">
      <w:pPr>
        <w:rPr>
          <w:bCs/>
        </w:rPr>
      </w:pPr>
      <w:r>
        <w:rPr>
          <w:bCs/>
        </w:rPr>
        <w:t>Each session will be held by the Teachers of the Visually Impaired (TVI) and will last approximately 4 hours.</w:t>
      </w:r>
    </w:p>
    <w:p w14:paraId="1D5CFD12" w14:textId="77777777" w:rsidR="00A8075B" w:rsidRDefault="00A8075B" w:rsidP="00A8075B">
      <w:pPr>
        <w:rPr>
          <w:bCs/>
        </w:rPr>
      </w:pPr>
      <w:r>
        <w:rPr>
          <w:bCs/>
        </w:rPr>
        <w:br/>
        <w:t>Please complete and return the bottom of this letter to the teacher as soon as possible. This year’s first session will take place in October.</w:t>
      </w:r>
    </w:p>
    <w:p w14:paraId="136562A6" w14:textId="77777777" w:rsidR="00A8075B" w:rsidRDefault="00A8075B" w:rsidP="00A8075B">
      <w:pPr>
        <w:rPr>
          <w:bCs/>
        </w:rPr>
      </w:pPr>
    </w:p>
    <w:p w14:paraId="33863C3E" w14:textId="77777777" w:rsidR="00A8075B" w:rsidRDefault="00A8075B" w:rsidP="00A8075B">
      <w:pPr>
        <w:rPr>
          <w:bCs/>
        </w:rPr>
      </w:pPr>
      <w:r>
        <w:rPr>
          <w:bCs/>
        </w:rPr>
        <w:t xml:space="preserve">If you have any questions, please feel free to contact me </w:t>
      </w:r>
      <w:r w:rsidRPr="00173D7B">
        <w:rPr>
          <w:bCs/>
        </w:rPr>
        <w:t>at (</w:t>
      </w:r>
      <w:r w:rsidRPr="00173D7B">
        <w:rPr>
          <w:color w:val="242424"/>
          <w:shd w:val="clear" w:color="auto" w:fill="FFFFFF"/>
        </w:rPr>
        <w:t>724) 938-3241 ext. 216.</w:t>
      </w:r>
    </w:p>
    <w:p w14:paraId="3FC1EA5E" w14:textId="77777777" w:rsidR="00A8075B" w:rsidRDefault="00A8075B" w:rsidP="00A8075B">
      <w:pPr>
        <w:rPr>
          <w:bCs/>
        </w:rPr>
      </w:pPr>
    </w:p>
    <w:p w14:paraId="0D48FBCE" w14:textId="77777777" w:rsidR="00A8075B" w:rsidRDefault="00A8075B" w:rsidP="00A8075B">
      <w:pPr>
        <w:rPr>
          <w:bCs/>
        </w:rPr>
      </w:pPr>
      <w:r>
        <w:rPr>
          <w:bCs/>
        </w:rPr>
        <w:t xml:space="preserve">Sincerely, </w:t>
      </w:r>
    </w:p>
    <w:p w14:paraId="43F0D7A4" w14:textId="77777777" w:rsidR="00A8075B" w:rsidRDefault="00A8075B" w:rsidP="00A8075B">
      <w:pPr>
        <w:rPr>
          <w:bCs/>
        </w:rPr>
      </w:pPr>
    </w:p>
    <w:p w14:paraId="098D8533" w14:textId="77777777" w:rsidR="00A8075B" w:rsidRDefault="00A8075B" w:rsidP="00A8075B">
      <w:pPr>
        <w:rPr>
          <w:bCs/>
        </w:rPr>
      </w:pPr>
    </w:p>
    <w:p w14:paraId="153BA81B" w14:textId="77777777" w:rsidR="00A8075B" w:rsidRDefault="00A8075B" w:rsidP="00A8075B">
      <w:pPr>
        <w:rPr>
          <w:bCs/>
        </w:rPr>
      </w:pPr>
    </w:p>
    <w:p w14:paraId="2CACDE97" w14:textId="77777777" w:rsidR="00A8075B" w:rsidRDefault="00A8075B" w:rsidP="00A8075B">
      <w:pPr>
        <w:rPr>
          <w:bCs/>
        </w:rPr>
      </w:pPr>
      <w:r>
        <w:rPr>
          <w:bCs/>
        </w:rPr>
        <w:t xml:space="preserve">Thomas </w:t>
      </w:r>
      <w:proofErr w:type="spellStart"/>
      <w:r>
        <w:rPr>
          <w:bCs/>
        </w:rPr>
        <w:t>Podpora</w:t>
      </w:r>
      <w:proofErr w:type="spellEnd"/>
    </w:p>
    <w:p w14:paraId="7EE404F8" w14:textId="77777777" w:rsidR="00A8075B" w:rsidRDefault="00A8075B" w:rsidP="00A8075B">
      <w:pPr>
        <w:rPr>
          <w:bCs/>
        </w:rPr>
      </w:pPr>
      <w:r>
        <w:rPr>
          <w:bCs/>
        </w:rPr>
        <w:t xml:space="preserve">Supervisor of </w:t>
      </w:r>
      <w:r w:rsidRPr="00173D7B">
        <w:rPr>
          <w:color w:val="242424"/>
          <w:shd w:val="clear" w:color="auto" w:fill="FFFFFF"/>
        </w:rPr>
        <w:t>Supervisor of Hearing, Vision, Speech &amp; Language, and District Classrooms</w:t>
      </w:r>
    </w:p>
    <w:p w14:paraId="0C9F8E31" w14:textId="77777777" w:rsidR="00A8075B" w:rsidRDefault="00A8075B" w:rsidP="00A8075B">
      <w:pPr>
        <w:pBdr>
          <w:bottom w:val="single" w:sz="12" w:space="1" w:color="auto"/>
        </w:pBdr>
        <w:rPr>
          <w:bCs/>
        </w:rPr>
      </w:pPr>
    </w:p>
    <w:p w14:paraId="601E9716" w14:textId="77777777" w:rsidR="00A8075B" w:rsidRDefault="00A8075B" w:rsidP="00A8075B">
      <w:pPr>
        <w:rPr>
          <w:bCs/>
        </w:rPr>
      </w:pPr>
    </w:p>
    <w:p w14:paraId="1097040E" w14:textId="77777777" w:rsidR="00A8075B" w:rsidRDefault="00A8075B" w:rsidP="00A8075B">
      <w:pPr>
        <w:rPr>
          <w:bCs/>
        </w:rPr>
      </w:pPr>
      <w:r>
        <w:rPr>
          <w:bCs/>
        </w:rPr>
        <w:t>___ I give permission to The Intermediate Unit 1 to allow my child to participate in the HOMES Program at the Vision Services of Washington County in Washington, PA for the 2023-2024 school year.</w:t>
      </w:r>
    </w:p>
    <w:p w14:paraId="0C83577E" w14:textId="77777777" w:rsidR="00A8075B" w:rsidRDefault="00A8075B" w:rsidP="00A8075B">
      <w:pPr>
        <w:rPr>
          <w:bCs/>
        </w:rPr>
      </w:pPr>
    </w:p>
    <w:p w14:paraId="25C03E6A" w14:textId="77777777" w:rsidR="00A8075B" w:rsidRDefault="00A8075B" w:rsidP="00A8075B">
      <w:pPr>
        <w:rPr>
          <w:bCs/>
        </w:rPr>
      </w:pPr>
      <w:r>
        <w:rPr>
          <w:bCs/>
        </w:rPr>
        <w:br/>
        <w:t>___ I do not give permission to The Intermediate Unit 1 to have my child participate in the HOMES Program for the 2023-2024 school year.</w:t>
      </w:r>
    </w:p>
    <w:p w14:paraId="5B27207A" w14:textId="77777777" w:rsidR="00A8075B" w:rsidRDefault="00A8075B" w:rsidP="00A8075B">
      <w:pPr>
        <w:rPr>
          <w:bCs/>
        </w:rPr>
      </w:pPr>
    </w:p>
    <w:p w14:paraId="0715DC77" w14:textId="77777777" w:rsidR="00A8075B" w:rsidRDefault="00A8075B" w:rsidP="00A8075B">
      <w:pPr>
        <w:rPr>
          <w:bCs/>
        </w:rPr>
      </w:pPr>
    </w:p>
    <w:p w14:paraId="6CB7632C" w14:textId="77777777" w:rsidR="00A8075B" w:rsidRDefault="00A8075B" w:rsidP="00A8075B">
      <w:pPr>
        <w:rPr>
          <w:bCs/>
        </w:rPr>
      </w:pPr>
      <w:r>
        <w:rPr>
          <w:bCs/>
        </w:rPr>
        <w:t>__________________________                                     _______________________</w:t>
      </w:r>
    </w:p>
    <w:p w14:paraId="526473B0" w14:textId="77777777" w:rsidR="00A8075B" w:rsidRPr="00C149C3" w:rsidRDefault="00A8075B" w:rsidP="00A8075B">
      <w:pPr>
        <w:rPr>
          <w:rFonts w:ascii="Optima" w:hAnsi="Optima"/>
          <w:bCs/>
        </w:rPr>
      </w:pPr>
      <w:r>
        <w:rPr>
          <w:bCs/>
        </w:rPr>
        <w:t xml:space="preserve"> Signature of Parent/Guardian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Date</w:t>
      </w:r>
    </w:p>
    <w:p w14:paraId="72B70592" w14:textId="77777777" w:rsidR="00A8075B" w:rsidRDefault="00A8075B" w:rsidP="00A8075B">
      <w:pPr>
        <w:rPr>
          <w:rFonts w:ascii="Optima" w:hAnsi="Optima"/>
        </w:rPr>
      </w:pPr>
    </w:p>
    <w:p w14:paraId="0BA8E52B" w14:textId="77777777" w:rsidR="008236D6" w:rsidRPr="00120CC1" w:rsidRDefault="008236D6" w:rsidP="00120CC1"/>
    <w:sectPr w:rsidR="008236D6" w:rsidRPr="00120CC1" w:rsidSect="00D73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432" w:bottom="288" w:left="432" w:header="288" w:footer="8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96E4B" w14:textId="77777777" w:rsidR="00216164" w:rsidRDefault="00216164">
      <w:r>
        <w:separator/>
      </w:r>
    </w:p>
  </w:endnote>
  <w:endnote w:type="continuationSeparator" w:id="0">
    <w:p w14:paraId="5B777FB8" w14:textId="77777777" w:rsidR="00216164" w:rsidRDefault="0021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50F6" w14:textId="77777777" w:rsidR="00120CC1" w:rsidRDefault="00120C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E65B" w14:textId="7FE63885" w:rsidR="00216164" w:rsidRDefault="00216164" w:rsidP="000A0C6A">
    <w:pPr>
      <w:jc w:val="center"/>
      <w:rPr>
        <w:sz w:val="15"/>
        <w:szCs w:val="15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17BDC7" wp14:editId="7B7846D0">
              <wp:simplePos x="0" y="0"/>
              <wp:positionH relativeFrom="column">
                <wp:posOffset>0</wp:posOffset>
              </wp:positionH>
              <wp:positionV relativeFrom="paragraph">
                <wp:posOffset>30217</wp:posOffset>
              </wp:positionV>
              <wp:extent cx="7163435" cy="0"/>
              <wp:effectExtent l="25400" t="25400" r="37465" b="762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6343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33AE613A"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4pt" to="564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" strokecolor="#404040 [2429]" strokeweight=".25pt">
              <v:shadow on="t" color="black" opacity="24903f" origin=",.5" offset="0,.55556mm"/>
            </v:line>
          </w:pict>
        </mc:Fallback>
      </mc:AlternateContent>
    </w:r>
  </w:p>
  <w:p w14:paraId="503ADED4" w14:textId="04D1CE5B" w:rsidR="00216164" w:rsidRPr="00D815D1" w:rsidRDefault="00216164" w:rsidP="000A0C6A">
    <w:pPr>
      <w:jc w:val="center"/>
      <w:rPr>
        <w:rFonts w:ascii="Times" w:hAnsi="Times"/>
        <w:color w:val="801222"/>
        <w:sz w:val="16"/>
        <w:szCs w:val="15"/>
      </w:rPr>
    </w:pPr>
    <w:r w:rsidRPr="00D815D1">
      <w:rPr>
        <w:rFonts w:ascii="Times" w:hAnsi="Times"/>
        <w:color w:val="801222"/>
        <w:sz w:val="16"/>
        <w:szCs w:val="15"/>
      </w:rPr>
      <w:t xml:space="preserve">Intermediate Unit 1 does not discriminate </w:t>
    </w:r>
    <w:proofErr w:type="gramStart"/>
    <w:r w:rsidRPr="00D815D1">
      <w:rPr>
        <w:rFonts w:ascii="Times" w:hAnsi="Times"/>
        <w:color w:val="801222"/>
        <w:sz w:val="16"/>
        <w:szCs w:val="15"/>
      </w:rPr>
      <w:t>on the basis of</w:t>
    </w:r>
    <w:proofErr w:type="gramEnd"/>
    <w:r w:rsidRPr="00D815D1">
      <w:rPr>
        <w:rFonts w:ascii="Times" w:hAnsi="Times"/>
        <w:color w:val="801222"/>
        <w:sz w:val="16"/>
        <w:szCs w:val="15"/>
      </w:rPr>
      <w:t xml:space="preserve"> race, color, national origin, sex, disability, age, religion, ancestry,</w:t>
    </w:r>
  </w:p>
  <w:p w14:paraId="251BC085" w14:textId="7D835928" w:rsidR="00216164" w:rsidRPr="00D815D1" w:rsidRDefault="00216164" w:rsidP="000A0C6A">
    <w:pPr>
      <w:jc w:val="center"/>
      <w:rPr>
        <w:rFonts w:ascii="Times" w:hAnsi="Times"/>
        <w:color w:val="801222"/>
        <w:sz w:val="16"/>
        <w:szCs w:val="15"/>
      </w:rPr>
    </w:pPr>
    <w:r w:rsidRPr="00D815D1">
      <w:rPr>
        <w:rFonts w:ascii="Times" w:hAnsi="Times"/>
        <w:color w:val="801222"/>
        <w:sz w:val="16"/>
        <w:szCs w:val="15"/>
      </w:rPr>
      <w:t xml:space="preserve"> or any other legally protected classification in its educational programs, activities, or employment practices.</w:t>
    </w:r>
  </w:p>
  <w:p w14:paraId="218BA827" w14:textId="78132193" w:rsidR="00216164" w:rsidRDefault="00216164" w:rsidP="00964C56">
    <w:pPr>
      <w:pStyle w:val="Footer"/>
      <w:jc w:val="center"/>
      <w:rPr>
        <w:sz w:val="18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35B3" w14:textId="77777777" w:rsidR="00120CC1" w:rsidRDefault="00120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670B2" w14:textId="77777777" w:rsidR="00216164" w:rsidRDefault="00216164">
      <w:r>
        <w:separator/>
      </w:r>
    </w:p>
  </w:footnote>
  <w:footnote w:type="continuationSeparator" w:id="0">
    <w:p w14:paraId="0FCA3260" w14:textId="77777777" w:rsidR="00216164" w:rsidRDefault="00216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C5F8" w14:textId="77777777" w:rsidR="00120CC1" w:rsidRDefault="00120C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426" w:type="dxa"/>
      <w:tblBorders>
        <w:top w:val="none" w:sz="0" w:space="0" w:color="auto"/>
        <w:left w:val="none" w:sz="0" w:space="0" w:color="auto"/>
        <w:bottom w:val="single" w:sz="2" w:space="0" w:color="595959" w:themeColor="text1" w:themeTint="A6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498"/>
      <w:gridCol w:w="6928"/>
    </w:tblGrid>
    <w:tr w:rsidR="00216164" w14:paraId="448C9092" w14:textId="77777777" w:rsidTr="00DC6995">
      <w:trPr>
        <w:trHeight w:hRule="exact" w:val="182"/>
      </w:trPr>
      <w:tc>
        <w:tcPr>
          <w:tcW w:w="4498" w:type="dxa"/>
        </w:tcPr>
        <w:p w14:paraId="57E681DE" w14:textId="77777777" w:rsidR="00216164" w:rsidRDefault="00216164" w:rsidP="00B45CC7">
          <w:pPr>
            <w:pStyle w:val="Header"/>
            <w:ind w:left="-382" w:right="1704"/>
            <w:jc w:val="center"/>
            <w:rPr>
              <w:sz w:val="15"/>
              <w:szCs w:val="10"/>
            </w:rPr>
          </w:pPr>
        </w:p>
      </w:tc>
      <w:tc>
        <w:tcPr>
          <w:tcW w:w="6928" w:type="dxa"/>
        </w:tcPr>
        <w:p w14:paraId="41110228" w14:textId="77777777" w:rsidR="00216164" w:rsidRPr="00026453" w:rsidRDefault="00216164" w:rsidP="00B45CC7">
          <w:pPr>
            <w:pStyle w:val="Header"/>
            <w:ind w:left="1145"/>
            <w:contextualSpacing/>
            <w:jc w:val="center"/>
            <w:rPr>
              <w:color w:val="801222"/>
              <w:sz w:val="52"/>
              <w:szCs w:val="40"/>
            </w:rPr>
          </w:pPr>
        </w:p>
      </w:tc>
    </w:tr>
    <w:tr w:rsidR="00216164" w14:paraId="0CFE2D7F" w14:textId="77777777" w:rsidTr="00D7367B">
      <w:trPr>
        <w:trHeight w:val="2016"/>
      </w:trPr>
      <w:tc>
        <w:tcPr>
          <w:tcW w:w="4498" w:type="dxa"/>
        </w:tcPr>
        <w:p w14:paraId="6FB71C6B" w14:textId="7322C79E" w:rsidR="00216164" w:rsidRPr="00026453" w:rsidRDefault="00216164" w:rsidP="00B45CC7">
          <w:pPr>
            <w:pStyle w:val="Header"/>
            <w:ind w:left="-382" w:right="1704"/>
            <w:jc w:val="center"/>
            <w:rPr>
              <w:sz w:val="15"/>
              <w:szCs w:val="10"/>
            </w:rPr>
          </w:pPr>
          <w:r>
            <w:rPr>
              <w:sz w:val="15"/>
              <w:szCs w:val="10"/>
            </w:rPr>
            <w:t xml:space="preserve">    </w:t>
          </w:r>
          <w:r w:rsidR="008236D6" w:rsidRPr="00BE0411">
            <w:rPr>
              <w:noProof/>
            </w:rPr>
            <w:drawing>
              <wp:inline distT="0" distB="0" distL="0" distR="0" wp14:anchorId="1850EE57" wp14:editId="28695E29">
                <wp:extent cx="1071418" cy="1136072"/>
                <wp:effectExtent l="0" t="0" r="0" b="0"/>
                <wp:docPr id="3" name="Picture 3" descr="Logo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&#10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3677" cy="1159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br/>
          </w:r>
        </w:p>
        <w:p w14:paraId="0E7C429D" w14:textId="169860E2" w:rsidR="00216164" w:rsidRPr="00964C56" w:rsidRDefault="00216164" w:rsidP="00B45CC7">
          <w:pPr>
            <w:pStyle w:val="Header"/>
            <w:ind w:left="-382" w:right="1704"/>
            <w:jc w:val="center"/>
            <w:rPr>
              <w:sz w:val="28"/>
              <w:szCs w:val="21"/>
            </w:rPr>
          </w:pPr>
          <w:r>
            <w:rPr>
              <w:sz w:val="28"/>
              <w:szCs w:val="21"/>
            </w:rPr>
            <w:t xml:space="preserve">   </w:t>
          </w:r>
          <w:r w:rsidR="00452CD7">
            <w:rPr>
              <w:sz w:val="28"/>
              <w:szCs w:val="21"/>
            </w:rPr>
            <w:t>Dr.</w:t>
          </w:r>
          <w:r>
            <w:rPr>
              <w:sz w:val="28"/>
              <w:szCs w:val="21"/>
            </w:rPr>
            <w:t xml:space="preserve"> </w:t>
          </w:r>
          <w:r w:rsidRPr="00964C56">
            <w:rPr>
              <w:sz w:val="28"/>
              <w:szCs w:val="21"/>
            </w:rPr>
            <w:t>Donald W. Martin</w:t>
          </w:r>
        </w:p>
        <w:p w14:paraId="79AF5F24" w14:textId="108958DD" w:rsidR="00216164" w:rsidRPr="00DC6995" w:rsidRDefault="00216164" w:rsidP="00DC6995">
          <w:pPr>
            <w:pStyle w:val="Header"/>
            <w:ind w:left="-382" w:right="1704"/>
            <w:jc w:val="center"/>
            <w:rPr>
              <w:sz w:val="20"/>
              <w:szCs w:val="15"/>
            </w:rPr>
          </w:pPr>
          <w:r>
            <w:rPr>
              <w:sz w:val="20"/>
              <w:szCs w:val="15"/>
            </w:rPr>
            <w:t xml:space="preserve">    </w:t>
          </w:r>
          <w:r w:rsidRPr="00964C56">
            <w:rPr>
              <w:sz w:val="20"/>
              <w:szCs w:val="15"/>
            </w:rPr>
            <w:t>Executive Director</w:t>
          </w:r>
        </w:p>
      </w:tc>
      <w:tc>
        <w:tcPr>
          <w:tcW w:w="6928" w:type="dxa"/>
        </w:tcPr>
        <w:p w14:paraId="0471D18A" w14:textId="77777777" w:rsidR="00216164" w:rsidRPr="00747092" w:rsidRDefault="00216164" w:rsidP="00B45CC7">
          <w:pPr>
            <w:pStyle w:val="Header"/>
            <w:ind w:left="1145"/>
            <w:contextualSpacing/>
            <w:jc w:val="center"/>
            <w:rPr>
              <w:color w:val="801222"/>
              <w:sz w:val="32"/>
              <w:szCs w:val="32"/>
            </w:rPr>
          </w:pPr>
        </w:p>
        <w:p w14:paraId="07F092EE" w14:textId="62E4F402" w:rsidR="00216164" w:rsidRPr="00026453" w:rsidRDefault="00216164" w:rsidP="00B45CC7">
          <w:pPr>
            <w:pStyle w:val="Header"/>
            <w:ind w:left="1145"/>
            <w:contextualSpacing/>
            <w:jc w:val="center"/>
            <w:rPr>
              <w:color w:val="801222"/>
              <w:sz w:val="52"/>
              <w:szCs w:val="40"/>
            </w:rPr>
          </w:pPr>
          <w:r w:rsidRPr="00026453">
            <w:rPr>
              <w:color w:val="801222"/>
              <w:sz w:val="52"/>
              <w:szCs w:val="40"/>
            </w:rPr>
            <w:t>Intermediate Unit 1</w:t>
          </w:r>
        </w:p>
        <w:p w14:paraId="5D2E330B" w14:textId="77777777" w:rsidR="00216164" w:rsidRPr="00026453" w:rsidRDefault="00216164" w:rsidP="00B45CC7">
          <w:pPr>
            <w:pStyle w:val="Header"/>
            <w:ind w:left="1145"/>
            <w:contextualSpacing/>
            <w:jc w:val="center"/>
            <w:rPr>
              <w:sz w:val="18"/>
              <w:szCs w:val="13"/>
            </w:rPr>
          </w:pPr>
          <w:r w:rsidRPr="00026453">
            <w:rPr>
              <w:sz w:val="18"/>
              <w:szCs w:val="13"/>
            </w:rPr>
            <w:t>Serving Fayette, Greene, and Washington Counties</w:t>
          </w:r>
        </w:p>
        <w:p w14:paraId="6CBE7D4B" w14:textId="77777777" w:rsidR="00216164" w:rsidRPr="00026453" w:rsidRDefault="00216164" w:rsidP="00B45CC7">
          <w:pPr>
            <w:pStyle w:val="Header"/>
            <w:ind w:left="1145"/>
            <w:jc w:val="center"/>
            <w:rPr>
              <w:sz w:val="15"/>
              <w:szCs w:val="10"/>
            </w:rPr>
          </w:pPr>
        </w:p>
        <w:p w14:paraId="0B5FC65A" w14:textId="77777777" w:rsidR="00216164" w:rsidRPr="00026453" w:rsidRDefault="00216164" w:rsidP="00B45CC7">
          <w:pPr>
            <w:pStyle w:val="Header"/>
            <w:ind w:left="1145"/>
            <w:jc w:val="center"/>
            <w:rPr>
              <w:sz w:val="18"/>
              <w:szCs w:val="13"/>
            </w:rPr>
          </w:pPr>
          <w:r w:rsidRPr="00026453">
            <w:rPr>
              <w:sz w:val="18"/>
              <w:szCs w:val="13"/>
            </w:rPr>
            <w:t>One Intermediate Unit Drive   |   Coal Center, PA   |   15423</w:t>
          </w:r>
        </w:p>
        <w:p w14:paraId="2A653F41" w14:textId="34C8D6FC" w:rsidR="00216164" w:rsidRPr="00B45CC7" w:rsidRDefault="00216164" w:rsidP="00B45CC7">
          <w:pPr>
            <w:pStyle w:val="Header"/>
            <w:ind w:left="1145"/>
            <w:jc w:val="center"/>
            <w:rPr>
              <w:sz w:val="18"/>
              <w:szCs w:val="13"/>
            </w:rPr>
          </w:pPr>
          <w:r w:rsidRPr="00026453">
            <w:rPr>
              <w:sz w:val="18"/>
              <w:szCs w:val="13"/>
            </w:rPr>
            <w:t>Phone: 724.938.3241   |   Fax: 724.938.6665</w:t>
          </w:r>
        </w:p>
        <w:p w14:paraId="57E1D03A" w14:textId="0C92431B" w:rsidR="00216164" w:rsidRDefault="00216164" w:rsidP="00B45CC7">
          <w:pPr>
            <w:pStyle w:val="Header"/>
            <w:ind w:left="1145"/>
            <w:jc w:val="center"/>
          </w:pPr>
          <w:r w:rsidRPr="00964C56">
            <w:rPr>
              <w:sz w:val="18"/>
              <w:szCs w:val="13"/>
            </w:rPr>
            <w:t>www.iu1.org</w:t>
          </w:r>
          <w:r>
            <w:rPr>
              <w:sz w:val="18"/>
              <w:szCs w:val="13"/>
            </w:rPr>
            <w:br/>
          </w:r>
        </w:p>
      </w:tc>
    </w:tr>
  </w:tbl>
  <w:p w14:paraId="4187F310" w14:textId="3237C7FD" w:rsidR="00216164" w:rsidRPr="006E0B5C" w:rsidRDefault="00216164" w:rsidP="006E0B5C">
    <w:pPr>
      <w:pStyle w:val="Header"/>
      <w:rPr>
        <w:sz w:val="15"/>
        <w:szCs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AC64" w14:textId="77777777" w:rsidR="00120CC1" w:rsidRDefault="00120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59A8B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1EF55EE"/>
    <w:multiLevelType w:val="hybridMultilevel"/>
    <w:tmpl w:val="81D2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2154C"/>
    <w:multiLevelType w:val="hybridMultilevel"/>
    <w:tmpl w:val="D168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D0F89"/>
    <w:multiLevelType w:val="multilevel"/>
    <w:tmpl w:val="5870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9842466">
    <w:abstractNumId w:val="1"/>
  </w:num>
  <w:num w:numId="2" w16cid:durableId="1527021273">
    <w:abstractNumId w:val="1"/>
  </w:num>
  <w:num w:numId="3" w16cid:durableId="1458178024">
    <w:abstractNumId w:val="2"/>
  </w:num>
  <w:num w:numId="4" w16cid:durableId="1819612664">
    <w:abstractNumId w:val="1"/>
  </w:num>
  <w:num w:numId="5" w16cid:durableId="2028015904">
    <w:abstractNumId w:val="1"/>
  </w:num>
  <w:num w:numId="6" w16cid:durableId="2032533659">
    <w:abstractNumId w:val="1"/>
  </w:num>
  <w:num w:numId="7" w16cid:durableId="945042499">
    <w:abstractNumId w:val="0"/>
  </w:num>
  <w:num w:numId="8" w16cid:durableId="1196112917">
    <w:abstractNumId w:val="5"/>
  </w:num>
  <w:num w:numId="9" w16cid:durableId="7299099">
    <w:abstractNumId w:val="3"/>
  </w:num>
  <w:num w:numId="10" w16cid:durableId="12538531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8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/Users/bridget.carpinelli/Desktop/Bridget 11.2015/EARLY INTERVENTION EI/Ltr. to Legislators 5:22:2019/Legislators.xlsx"/>
    <w:activeRecord w:val="11"/>
  </w:mailMerge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E3C"/>
    <w:rsid w:val="000035FD"/>
    <w:rsid w:val="0002129A"/>
    <w:rsid w:val="00026453"/>
    <w:rsid w:val="00062A77"/>
    <w:rsid w:val="000A0C6A"/>
    <w:rsid w:val="000E247C"/>
    <w:rsid w:val="00120CC1"/>
    <w:rsid w:val="00176AE1"/>
    <w:rsid w:val="001832AF"/>
    <w:rsid w:val="00184770"/>
    <w:rsid w:val="001E14F1"/>
    <w:rsid w:val="001E2499"/>
    <w:rsid w:val="0021274B"/>
    <w:rsid w:val="00216164"/>
    <w:rsid w:val="002360E9"/>
    <w:rsid w:val="00237367"/>
    <w:rsid w:val="002438E0"/>
    <w:rsid w:val="0024483D"/>
    <w:rsid w:val="00247742"/>
    <w:rsid w:val="00275C52"/>
    <w:rsid w:val="00286225"/>
    <w:rsid w:val="002C2FE9"/>
    <w:rsid w:val="0030753D"/>
    <w:rsid w:val="003501CC"/>
    <w:rsid w:val="003A53EF"/>
    <w:rsid w:val="003B477D"/>
    <w:rsid w:val="0042667C"/>
    <w:rsid w:val="00430199"/>
    <w:rsid w:val="00452CD7"/>
    <w:rsid w:val="004767E2"/>
    <w:rsid w:val="004A1F35"/>
    <w:rsid w:val="004D3F46"/>
    <w:rsid w:val="004F1087"/>
    <w:rsid w:val="00547442"/>
    <w:rsid w:val="00567139"/>
    <w:rsid w:val="00594505"/>
    <w:rsid w:val="005A0471"/>
    <w:rsid w:val="005B33D2"/>
    <w:rsid w:val="005C1BBD"/>
    <w:rsid w:val="005E6093"/>
    <w:rsid w:val="00603A4D"/>
    <w:rsid w:val="00642077"/>
    <w:rsid w:val="006D49EA"/>
    <w:rsid w:val="006E0B5C"/>
    <w:rsid w:val="00706D7B"/>
    <w:rsid w:val="00716953"/>
    <w:rsid w:val="007270A8"/>
    <w:rsid w:val="00741B90"/>
    <w:rsid w:val="00747092"/>
    <w:rsid w:val="00751496"/>
    <w:rsid w:val="0077092F"/>
    <w:rsid w:val="0077667C"/>
    <w:rsid w:val="007A52B7"/>
    <w:rsid w:val="007D05A4"/>
    <w:rsid w:val="007E5816"/>
    <w:rsid w:val="007F6290"/>
    <w:rsid w:val="008128E4"/>
    <w:rsid w:val="008236D6"/>
    <w:rsid w:val="00897AFB"/>
    <w:rsid w:val="008A3D1A"/>
    <w:rsid w:val="008B0954"/>
    <w:rsid w:val="008E5BBD"/>
    <w:rsid w:val="00910AA5"/>
    <w:rsid w:val="00913AD0"/>
    <w:rsid w:val="00964C56"/>
    <w:rsid w:val="009859E1"/>
    <w:rsid w:val="00995EDD"/>
    <w:rsid w:val="009E6354"/>
    <w:rsid w:val="00A328B0"/>
    <w:rsid w:val="00A45FB4"/>
    <w:rsid w:val="00A60AD5"/>
    <w:rsid w:val="00A743C2"/>
    <w:rsid w:val="00A8075B"/>
    <w:rsid w:val="00AC380D"/>
    <w:rsid w:val="00AD17C0"/>
    <w:rsid w:val="00AD1C4E"/>
    <w:rsid w:val="00B075DD"/>
    <w:rsid w:val="00B17FB0"/>
    <w:rsid w:val="00B45CC7"/>
    <w:rsid w:val="00BB6167"/>
    <w:rsid w:val="00BC7B0D"/>
    <w:rsid w:val="00C45470"/>
    <w:rsid w:val="00C60912"/>
    <w:rsid w:val="00C775D9"/>
    <w:rsid w:val="00C8511E"/>
    <w:rsid w:val="00CA60D1"/>
    <w:rsid w:val="00CC488E"/>
    <w:rsid w:val="00CF3A0D"/>
    <w:rsid w:val="00D347D9"/>
    <w:rsid w:val="00D7367B"/>
    <w:rsid w:val="00D815D1"/>
    <w:rsid w:val="00DC6995"/>
    <w:rsid w:val="00E57AAE"/>
    <w:rsid w:val="00EA0346"/>
    <w:rsid w:val="00EA1094"/>
    <w:rsid w:val="00EA3BAA"/>
    <w:rsid w:val="00ED51D3"/>
    <w:rsid w:val="00EE2C7A"/>
    <w:rsid w:val="00EF767D"/>
    <w:rsid w:val="00F00D96"/>
    <w:rsid w:val="00F938F9"/>
    <w:rsid w:val="00FE37EF"/>
    <w:rsid w:val="00FE6D46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4982E5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0D96"/>
    <w:rPr>
      <w:rFonts w:ascii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Schoolbook" w:hAnsi="Century Schoolbook"/>
      <w:b/>
      <w:color w:val="000000"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Schoolbook" w:hAnsi="Century Schoolbook"/>
      <w:b/>
      <w:sz w:val="22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" w:hAnsi="Times"/>
      <w:b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imes" w:hAnsi="Times"/>
      <w:b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" w:hAnsi="Times"/>
      <w:i/>
      <w:szCs w:val="20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Lucida Calligraphy" w:hAnsi="Lucida Calligraphy"/>
      <w:b/>
      <w:i/>
      <w:color w:val="993366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" w:hAnsi="Times"/>
      <w:szCs w:val="20"/>
      <w:lang w:eastAsia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" w:hAnsi="Times"/>
      <w:szCs w:val="20"/>
      <w:lang w:eastAsia="en-US"/>
    </w:rPr>
  </w:style>
  <w:style w:type="paragraph" w:styleId="BodyText">
    <w:name w:val="Body Text"/>
    <w:basedOn w:val="Normal"/>
    <w:link w:val="BodyTextChar"/>
    <w:rPr>
      <w:rFonts w:ascii="Century Schoolbook" w:hAnsi="Century Schoolbook"/>
      <w:color w:val="000000"/>
      <w:szCs w:val="20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sid w:val="00F115C7"/>
    <w:rPr>
      <w:color w:val="800080"/>
      <w:u w:val="single"/>
    </w:rPr>
  </w:style>
  <w:style w:type="paragraph" w:styleId="ListBullet">
    <w:name w:val="List Bullet"/>
    <w:basedOn w:val="Normal"/>
    <w:rsid w:val="00BC2ED7"/>
    <w:pPr>
      <w:numPr>
        <w:numId w:val="7"/>
      </w:numPr>
    </w:pPr>
    <w:rPr>
      <w:rFonts w:ascii="Times" w:hAnsi="Times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5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FD"/>
    <w:rPr>
      <w:rFonts w:ascii="Lucida Grande" w:eastAsia="MS Mincho" w:hAnsi="Lucida Grande" w:cs="Lucida Grande"/>
      <w:sz w:val="18"/>
      <w:szCs w:val="18"/>
    </w:rPr>
  </w:style>
  <w:style w:type="character" w:customStyle="1" w:styleId="wf-employee-position">
    <w:name w:val="wf-employee-position"/>
    <w:basedOn w:val="DefaultParagraphFont"/>
    <w:rsid w:val="00706D7B"/>
  </w:style>
  <w:style w:type="paragraph" w:styleId="ListParagraph">
    <w:name w:val="List Paragraph"/>
    <w:basedOn w:val="Normal"/>
    <w:uiPriority w:val="34"/>
    <w:qFormat/>
    <w:rsid w:val="004F10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F1087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1087"/>
  </w:style>
  <w:style w:type="character" w:customStyle="1" w:styleId="DateChar">
    <w:name w:val="Date Char"/>
    <w:basedOn w:val="DefaultParagraphFont"/>
    <w:link w:val="Date"/>
    <w:uiPriority w:val="99"/>
    <w:semiHidden/>
    <w:rsid w:val="004F1087"/>
    <w:rPr>
      <w:rFonts w:ascii="Times New Roma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026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026453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8B0954"/>
    <w:rPr>
      <w:rFonts w:ascii="Century Schoolbook" w:hAnsi="Century Schoolbook"/>
      <w:color w:val="000000"/>
      <w:sz w:val="24"/>
    </w:rPr>
  </w:style>
  <w:style w:type="character" w:customStyle="1" w:styleId="HeaderChar">
    <w:name w:val="Header Char"/>
    <w:basedOn w:val="DefaultParagraphFont"/>
    <w:link w:val="Header"/>
    <w:rsid w:val="008B0954"/>
    <w:rPr>
      <w:rFonts w:ascii="Times" w:hAnsi="Times"/>
      <w:sz w:val="24"/>
    </w:rPr>
  </w:style>
  <w:style w:type="paragraph" w:styleId="NormalWeb">
    <w:name w:val="Normal (Web)"/>
    <w:basedOn w:val="Normal"/>
    <w:uiPriority w:val="99"/>
    <w:semiHidden/>
    <w:unhideWhenUsed/>
    <w:rsid w:val="00D347D9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ard%20Drive:Users:tonidarb:Desktop:Miscellaneous%20Files:Letters%20and%20Agendas:blank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DD304C-7493-EA4C-A0CB-B9ABC561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Hard%20Drive:Users:tonidarb:Desktop:Miscellaneous%20Files:Letters%20and%20Agendas:blank%20letterhead.dot</Template>
  <TotalTime>1</TotalTime>
  <Pages>1</Pages>
  <Words>171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INTERMEDIATE UNIT I</vt:lpstr>
    </vt:vector>
  </TitlesOfParts>
  <Company>IU 1</Company>
  <LinksUpToDate>false</LinksUpToDate>
  <CharactersWithSpaces>1132</CharactersWithSpaces>
  <SharedDoc>false</SharedDoc>
  <HLinks>
    <vt:vector size="12" baseType="variant">
      <vt:variant>
        <vt:i4>2883642</vt:i4>
      </vt:variant>
      <vt:variant>
        <vt:i4>1551</vt:i4>
      </vt:variant>
      <vt:variant>
        <vt:i4>1025</vt:i4>
      </vt:variant>
      <vt:variant>
        <vt:i4>1</vt:i4>
      </vt:variant>
      <vt:variant>
        <vt:lpwstr>IU1-Letterhead</vt:lpwstr>
      </vt:variant>
      <vt:variant>
        <vt:lpwstr/>
      </vt:variant>
      <vt:variant>
        <vt:i4>7798851</vt:i4>
      </vt:variant>
      <vt:variant>
        <vt:i4>-1</vt:i4>
      </vt:variant>
      <vt:variant>
        <vt:i4>2049</vt:i4>
      </vt:variant>
      <vt:variant>
        <vt:i4>1</vt:i4>
      </vt:variant>
      <vt:variant>
        <vt:lpwstr>IU1-letterhead-bottom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INTERMEDIATE UNIT I</dc:title>
  <dc:subject/>
  <dc:creator>IU1 User</dc:creator>
  <cp:keywords/>
  <dc:description/>
  <cp:lastModifiedBy>Yvonne.Pinkney</cp:lastModifiedBy>
  <cp:revision>2</cp:revision>
  <cp:lastPrinted>2022-12-22T15:03:00Z</cp:lastPrinted>
  <dcterms:created xsi:type="dcterms:W3CDTF">2023-11-14T19:20:00Z</dcterms:created>
  <dcterms:modified xsi:type="dcterms:W3CDTF">2023-11-14T19:20:00Z</dcterms:modified>
</cp:coreProperties>
</file>