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0D97" w14:textId="5122A1BC" w:rsidR="00FC3E61" w:rsidRPr="00ED7361" w:rsidRDefault="00FC3E61" w:rsidP="505DFBF9">
      <w:pPr>
        <w:pStyle w:val="Heading1"/>
        <w:tabs>
          <w:tab w:val="left" w:pos="4680"/>
        </w:tabs>
        <w:rPr>
          <w:rFonts w:ascii="Times" w:hAnsi="Times"/>
          <w:b w:val="0"/>
          <w:color w:val="000000" w:themeColor="text1"/>
          <w:sz w:val="20"/>
        </w:rPr>
      </w:pPr>
      <w:r w:rsidRPr="00ED7361">
        <w:rPr>
          <w:rFonts w:ascii="Times" w:hAnsi="Time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FA9D7" wp14:editId="2FB9B7A1">
                <wp:simplePos x="0" y="0"/>
                <wp:positionH relativeFrom="column">
                  <wp:posOffset>2761403</wp:posOffset>
                </wp:positionH>
                <wp:positionV relativeFrom="paragraph">
                  <wp:posOffset>120015</wp:posOffset>
                </wp:positionV>
                <wp:extent cx="1761066" cy="8466"/>
                <wp:effectExtent l="0" t="0" r="17145" b="425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6" cy="846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218E942">
              <v:line id="Straight Connector 1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217.45pt,9.45pt" to="356.1pt,10.1pt" w14:anchorId="7EC59FD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"/>
            </w:pict>
          </mc:Fallback>
        </mc:AlternateContent>
      </w:r>
      <w:r w:rsidRPr="505DFBF9">
        <w:rPr>
          <w:rFonts w:ascii="Times" w:hAnsi="Times"/>
          <w:color w:val="000000" w:themeColor="text1"/>
          <w:sz w:val="20"/>
        </w:rPr>
        <w:t xml:space="preserve">Emergency Card </w:t>
      </w:r>
      <w:r w:rsidR="00ED7361" w:rsidRPr="505DFBF9">
        <w:rPr>
          <w:rFonts w:ascii="Times" w:hAnsi="Times"/>
          <w:color w:val="000000" w:themeColor="text1"/>
          <w:sz w:val="20"/>
        </w:rPr>
        <w:t>for</w:t>
      </w:r>
      <w:r w:rsidR="73451AD5" w:rsidRPr="505DFBF9">
        <w:rPr>
          <w:rFonts w:ascii="Times" w:hAnsi="Times"/>
          <w:color w:val="000000" w:themeColor="text1"/>
          <w:sz w:val="20"/>
        </w:rPr>
        <w:t xml:space="preserve"> </w:t>
      </w:r>
      <w:r w:rsidR="00941B4B">
        <w:rPr>
          <w:rFonts w:ascii="Times" w:hAnsi="Times"/>
          <w:color w:val="000000" w:themeColor="text1"/>
          <w:sz w:val="20"/>
        </w:rPr>
        <w:t>2024/2025</w:t>
      </w:r>
      <w:r w:rsidR="73451AD5" w:rsidRPr="505DFBF9">
        <w:rPr>
          <w:rFonts w:ascii="Times" w:hAnsi="Times"/>
          <w:color w:val="000000" w:themeColor="text1"/>
          <w:sz w:val="20"/>
        </w:rPr>
        <w:t xml:space="preserve"> </w:t>
      </w:r>
      <w:r w:rsidRPr="505DFBF9">
        <w:rPr>
          <w:rFonts w:ascii="Times" w:hAnsi="Times"/>
          <w:color w:val="000000" w:themeColor="text1"/>
          <w:sz w:val="20"/>
        </w:rPr>
        <w:t>School Year</w:t>
      </w:r>
    </w:p>
    <w:p w14:paraId="15222D8E" w14:textId="77777777" w:rsidR="00FC3E61" w:rsidRPr="00ED7361" w:rsidRDefault="00FC3E61" w:rsidP="00FC3E61">
      <w:pPr>
        <w:rPr>
          <w:sz w:val="20"/>
        </w:rPr>
      </w:pPr>
    </w:p>
    <w:p w14:paraId="51196025" w14:textId="5D9B9695" w:rsidR="00FC3E61" w:rsidRPr="00ED7361" w:rsidRDefault="00A04A3E" w:rsidP="006C4D65">
      <w:pPr>
        <w:tabs>
          <w:tab w:val="left" w:pos="5310"/>
          <w:tab w:val="left" w:pos="7830"/>
          <w:tab w:val="left" w:pos="8550"/>
          <w:tab w:val="left" w:pos="93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18315" wp14:editId="770F74F1">
                <wp:simplePos x="0" y="0"/>
                <wp:positionH relativeFrom="column">
                  <wp:posOffset>888365</wp:posOffset>
                </wp:positionH>
                <wp:positionV relativeFrom="paragraph">
                  <wp:posOffset>141605</wp:posOffset>
                </wp:positionV>
                <wp:extent cx="2439035" cy="8890"/>
                <wp:effectExtent l="0" t="0" r="24765" b="419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9035" cy="88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620C7B4">
              <v:line id="Straight Connector 1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9.95pt,11.15pt" to="262pt,11.85pt" w14:anchorId="3AE922D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"/>
            </w:pict>
          </mc:Fallback>
        </mc:AlternateContent>
      </w:r>
      <w:r w:rsidR="00FC3E61" w:rsidRPr="00ED7361">
        <w:rPr>
          <w:sz w:val="20"/>
        </w:rPr>
        <w:t>Student’s Name:</w:t>
      </w:r>
      <w:r w:rsidR="00FC3E61" w:rsidRPr="00ED7361">
        <w:rPr>
          <w:sz w:val="20"/>
        </w:rPr>
        <w:tab/>
        <w:t>Birthdate:</w:t>
      </w:r>
      <w:r w:rsidR="00FC3E61" w:rsidRPr="00ED7361">
        <w:rPr>
          <w:sz w:val="20"/>
        </w:rPr>
        <w:tab/>
        <w:t>Gender:</w:t>
      </w:r>
      <w:r w:rsidR="00FC3E61" w:rsidRPr="00ED7361">
        <w:rPr>
          <w:sz w:val="20"/>
        </w:rPr>
        <w:tab/>
        <w:t>M</w:t>
      </w:r>
      <w:r w:rsidR="00FC3E61" w:rsidRPr="00ED7361">
        <w:rPr>
          <w:sz w:val="20"/>
        </w:rPr>
        <w:tab/>
        <w:t>F</w:t>
      </w:r>
    </w:p>
    <w:p w14:paraId="6719A298" w14:textId="4D9137F9" w:rsidR="00FC3E61" w:rsidRPr="00ED7361" w:rsidRDefault="006C4D65" w:rsidP="00FC3E61">
      <w:pPr>
        <w:tabs>
          <w:tab w:val="left" w:pos="1890"/>
          <w:tab w:val="left" w:pos="4860"/>
          <w:tab w:val="left" w:pos="7740"/>
          <w:tab w:val="left" w:pos="8550"/>
          <w:tab w:val="left" w:pos="954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D3A93" wp14:editId="452F4FAC">
                <wp:simplePos x="0" y="0"/>
                <wp:positionH relativeFrom="column">
                  <wp:posOffset>6026573</wp:posOffset>
                </wp:positionH>
                <wp:positionV relativeFrom="paragraph">
                  <wp:posOffset>28998</wp:posOffset>
                </wp:positionV>
                <wp:extent cx="408093" cy="423"/>
                <wp:effectExtent l="0" t="0" r="2413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3" cy="42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5DC1DBD">
              <v:line id="Straight Connector 25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474.55pt,2.3pt" to="506.7pt,2.35pt" w14:anchorId="41D55F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3D524" wp14:editId="349A524B">
                <wp:simplePos x="0" y="0"/>
                <wp:positionH relativeFrom="column">
                  <wp:posOffset>5527040</wp:posOffset>
                </wp:positionH>
                <wp:positionV relativeFrom="paragraph">
                  <wp:posOffset>12277</wp:posOffset>
                </wp:positionV>
                <wp:extent cx="408093" cy="423"/>
                <wp:effectExtent l="0" t="0" r="2413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3" cy="42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BBA9A3">
              <v:line id="Straight Connector 19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435.2pt,.95pt" to="467.35pt,1pt" w14:anchorId="574E1FC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"/>
            </w:pict>
          </mc:Fallback>
        </mc:AlternateContent>
      </w:r>
      <w:r w:rsidR="00A04A3E"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A679" wp14:editId="395D3DEC">
                <wp:simplePos x="0" y="0"/>
                <wp:positionH relativeFrom="column">
                  <wp:posOffset>3868420</wp:posOffset>
                </wp:positionH>
                <wp:positionV relativeFrom="paragraph">
                  <wp:posOffset>3175</wp:posOffset>
                </wp:positionV>
                <wp:extent cx="1084580" cy="9102"/>
                <wp:effectExtent l="0" t="0" r="33020" b="419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80" cy="910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97D1841">
              <v:line id="Straight Connector 1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04.6pt,.25pt" to="390pt,.95pt" w14:anchorId="508122B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"/>
            </w:pict>
          </mc:Fallback>
        </mc:AlternateContent>
      </w:r>
      <w:r w:rsidR="00FC3E61" w:rsidRPr="00ED7361">
        <w:rPr>
          <w:sz w:val="20"/>
        </w:rPr>
        <w:tab/>
        <w:t xml:space="preserve">(Last, </w:t>
      </w:r>
      <w:proofErr w:type="gramStart"/>
      <w:r w:rsidR="00FC3E61" w:rsidRPr="00ED7361">
        <w:rPr>
          <w:sz w:val="20"/>
        </w:rPr>
        <w:t>First</w:t>
      </w:r>
      <w:proofErr w:type="gramEnd"/>
      <w:r w:rsidR="00FC3E61" w:rsidRPr="00ED7361">
        <w:rPr>
          <w:sz w:val="20"/>
        </w:rPr>
        <w:t>. Middle Initial)</w:t>
      </w:r>
    </w:p>
    <w:p w14:paraId="21AE3086" w14:textId="0A569EB1" w:rsidR="00FC3E61" w:rsidRPr="00ED7361" w:rsidRDefault="00BB772E" w:rsidP="00A04A3E">
      <w:pPr>
        <w:tabs>
          <w:tab w:val="left" w:pos="3330"/>
          <w:tab w:val="left" w:pos="57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7DF50E" wp14:editId="7F6B288A">
                <wp:simplePos x="0" y="0"/>
                <wp:positionH relativeFrom="column">
                  <wp:posOffset>2886075</wp:posOffset>
                </wp:positionH>
                <wp:positionV relativeFrom="paragraph">
                  <wp:posOffset>139700</wp:posOffset>
                </wp:positionV>
                <wp:extent cx="3641725" cy="635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3DF44F4">
              <v:line id="Straight Connector 22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27.25pt,11pt" to="514pt,11.05pt" w14:anchorId="2D8EEE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"/>
            </w:pict>
          </mc:Fallback>
        </mc:AlternateContent>
      </w:r>
      <w:r w:rsidR="00A04A3E"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9011C" wp14:editId="3E90DB11">
                <wp:simplePos x="0" y="0"/>
                <wp:positionH relativeFrom="column">
                  <wp:posOffset>371475</wp:posOffset>
                </wp:positionH>
                <wp:positionV relativeFrom="paragraph">
                  <wp:posOffset>140335</wp:posOffset>
                </wp:positionV>
                <wp:extent cx="1694180" cy="8890"/>
                <wp:effectExtent l="0" t="0" r="33020" b="419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180" cy="88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1C58BE6">
              <v:line id="Straight Connector 21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9.25pt,11.05pt" to="162.65pt,11.75pt" w14:anchorId="125744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"/>
            </w:pict>
          </mc:Fallback>
        </mc:AlternateContent>
      </w:r>
      <w:r w:rsidR="00FC3E61" w:rsidRPr="00ED7361">
        <w:rPr>
          <w:sz w:val="20"/>
        </w:rPr>
        <w:t xml:space="preserve">Grade: </w:t>
      </w:r>
      <w:r w:rsidR="00FC3E61" w:rsidRPr="00ED7361">
        <w:rPr>
          <w:sz w:val="20"/>
        </w:rPr>
        <w:tab/>
        <w:t xml:space="preserve">Room/Teacher: </w:t>
      </w:r>
    </w:p>
    <w:p w14:paraId="34BF87E8" w14:textId="4EA5C106" w:rsidR="00FC3E61" w:rsidRPr="00ED7361" w:rsidRDefault="00FC3E61" w:rsidP="00FC3E61">
      <w:pPr>
        <w:tabs>
          <w:tab w:val="left" w:pos="4860"/>
        </w:tabs>
        <w:rPr>
          <w:sz w:val="20"/>
        </w:rPr>
      </w:pPr>
    </w:p>
    <w:p w14:paraId="49CCD8AC" w14:textId="08EA9354" w:rsidR="00FC3E61" w:rsidRPr="00ED7361" w:rsidRDefault="006C4D65" w:rsidP="00FC3E61">
      <w:pPr>
        <w:tabs>
          <w:tab w:val="left" w:pos="513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1CBEC" wp14:editId="0F295ABE">
                <wp:simplePos x="0" y="0"/>
                <wp:positionH relativeFrom="column">
                  <wp:posOffset>4164330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9E4B40E">
              <v:line id="Straight Connector 24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27.9pt,10.95pt" to="514.65pt,10.95pt" w14:anchorId="18C7861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51783" wp14:editId="408AE9BD">
                <wp:simplePos x="0" y="0"/>
                <wp:positionH relativeFrom="column">
                  <wp:posOffset>854075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4F1B0F">
              <v:line id="Straight Connector 23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7.25pt,10.95pt" to="254pt,10.95pt" w14:anchorId="5A043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"/>
            </w:pict>
          </mc:Fallback>
        </mc:AlternateContent>
      </w:r>
      <w:r w:rsidR="00FC3E61" w:rsidRPr="00ED7361">
        <w:rPr>
          <w:sz w:val="20"/>
        </w:rPr>
        <w:t xml:space="preserve">Father/Guardian: </w:t>
      </w:r>
      <w:r w:rsidR="00FC3E61" w:rsidRPr="00ED7361">
        <w:rPr>
          <w:sz w:val="20"/>
        </w:rPr>
        <w:tab/>
        <w:t>Mother/Guardian:</w:t>
      </w:r>
    </w:p>
    <w:p w14:paraId="4CFF3BF4" w14:textId="629DB232" w:rsidR="006C4D65" w:rsidRPr="00ED7361" w:rsidRDefault="006C4D65" w:rsidP="00FC3E61">
      <w:pPr>
        <w:rPr>
          <w:sz w:val="20"/>
        </w:rPr>
      </w:pPr>
    </w:p>
    <w:p w14:paraId="1F9DE996" w14:textId="25FBE282" w:rsidR="00FC3E61" w:rsidRPr="00ED7361" w:rsidRDefault="006C4D65" w:rsidP="00FC3E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614DC" wp14:editId="24816519">
                <wp:simplePos x="0" y="0"/>
                <wp:positionH relativeFrom="column">
                  <wp:posOffset>811530</wp:posOffset>
                </wp:positionH>
                <wp:positionV relativeFrom="paragraph">
                  <wp:posOffset>141605</wp:posOffset>
                </wp:positionV>
                <wp:extent cx="5699337" cy="5292"/>
                <wp:effectExtent l="0" t="0" r="15875" b="457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337" cy="529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89FC79D">
              <v:line id="Straight Connector 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3.9pt,11.15pt" to="512.65pt,11.55pt" w14:anchorId="61B0B3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"/>
            </w:pict>
          </mc:Fallback>
        </mc:AlternateContent>
      </w:r>
      <w:r w:rsidR="00FC3E61" w:rsidRPr="00ED7361">
        <w:rPr>
          <w:sz w:val="20"/>
        </w:rPr>
        <w:t>Home Address:</w:t>
      </w:r>
    </w:p>
    <w:p w14:paraId="76ABE95D" w14:textId="77777777" w:rsidR="006C4D65" w:rsidRPr="00ED7361" w:rsidRDefault="006C4D65" w:rsidP="00FC3E61">
      <w:pPr>
        <w:rPr>
          <w:sz w:val="20"/>
        </w:rPr>
      </w:pPr>
    </w:p>
    <w:p w14:paraId="0816E242" w14:textId="58D156A0" w:rsidR="00FC3E61" w:rsidRPr="00ED7361" w:rsidRDefault="006C4D65" w:rsidP="00FC3E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250EE" wp14:editId="0E459B4C">
                <wp:simplePos x="0" y="0"/>
                <wp:positionH relativeFrom="column">
                  <wp:posOffset>895985</wp:posOffset>
                </wp:positionH>
                <wp:positionV relativeFrom="paragraph">
                  <wp:posOffset>135890</wp:posOffset>
                </wp:positionV>
                <wp:extent cx="5597948" cy="5503"/>
                <wp:effectExtent l="0" t="0" r="15875" b="457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948" cy="550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308EDFA">
              <v:line id="Straight Connector 27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70.55pt,10.7pt" to="511.35pt,11.15pt" w14:anchorId="5AFEF4B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"/>
            </w:pict>
          </mc:Fallback>
        </mc:AlternateContent>
      </w:r>
      <w:r w:rsidR="00FC3E61" w:rsidRPr="00ED7361">
        <w:rPr>
          <w:sz w:val="20"/>
        </w:rPr>
        <w:t>Mailing Address:</w:t>
      </w:r>
    </w:p>
    <w:p w14:paraId="32CDA00E" w14:textId="77777777" w:rsidR="00FC3E61" w:rsidRPr="00ED7361" w:rsidRDefault="00FC3E61" w:rsidP="00FC3E61">
      <w:pPr>
        <w:tabs>
          <w:tab w:val="left" w:pos="4860"/>
        </w:tabs>
        <w:rPr>
          <w:sz w:val="20"/>
        </w:rPr>
      </w:pPr>
    </w:p>
    <w:p w14:paraId="4D06D250" w14:textId="4162BC6C" w:rsidR="00FC3E61" w:rsidRPr="00ED7361" w:rsidRDefault="006C4D65" w:rsidP="00FC3E61">
      <w:pPr>
        <w:tabs>
          <w:tab w:val="left" w:pos="513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EB122" wp14:editId="44ECF86F">
                <wp:simplePos x="0" y="0"/>
                <wp:positionH relativeFrom="column">
                  <wp:posOffset>3905250</wp:posOffset>
                </wp:positionH>
                <wp:positionV relativeFrom="paragraph">
                  <wp:posOffset>139065</wp:posOffset>
                </wp:positionV>
                <wp:extent cx="2597150" cy="5292"/>
                <wp:effectExtent l="0" t="0" r="19050" b="457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529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239B50F">
              <v:line id="Straight Connector 29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07.5pt,10.95pt" to="512pt,11.35pt" w14:anchorId="5EE1358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F3E85" wp14:editId="5080E864">
                <wp:simplePos x="0" y="0"/>
                <wp:positionH relativeFrom="column">
                  <wp:posOffset>726652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DD2856B">
              <v:line id="Straight Connector 28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57.2pt,10.95pt" to="243.95pt,10.95pt" w14:anchorId="0C35825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"/>
            </w:pict>
          </mc:Fallback>
        </mc:AlternateContent>
      </w:r>
      <w:r w:rsidR="00FC3E61" w:rsidRPr="00ED7361">
        <w:rPr>
          <w:sz w:val="20"/>
        </w:rPr>
        <w:t xml:space="preserve">Home Phone: </w:t>
      </w:r>
      <w:r w:rsidR="00FC3E61" w:rsidRPr="00ED7361">
        <w:rPr>
          <w:sz w:val="20"/>
        </w:rPr>
        <w:tab/>
        <w:t>Cell Phone:</w:t>
      </w:r>
    </w:p>
    <w:p w14:paraId="39D34708" w14:textId="77777777" w:rsidR="00EC41CE" w:rsidRPr="00ED7361" w:rsidRDefault="00EC41CE" w:rsidP="00FC3E61">
      <w:pPr>
        <w:tabs>
          <w:tab w:val="left" w:pos="5130"/>
        </w:tabs>
        <w:rPr>
          <w:sz w:val="20"/>
        </w:rPr>
      </w:pPr>
    </w:p>
    <w:p w14:paraId="5D7F9D73" w14:textId="6E72C4A3" w:rsidR="00FC3E61" w:rsidRPr="00ED7361" w:rsidRDefault="00EC41CE" w:rsidP="00EC41CE">
      <w:pPr>
        <w:tabs>
          <w:tab w:val="left" w:pos="5130"/>
        </w:tabs>
        <w:rPr>
          <w:sz w:val="20"/>
        </w:rPr>
      </w:pPr>
      <w:r w:rsidRPr="00ED7361">
        <w:rPr>
          <w:sz w:val="20"/>
        </w:rPr>
        <w:t>E-</w:t>
      </w:r>
      <w:r w:rsidR="00FC3E61" w:rsidRPr="00ED7361">
        <w:rPr>
          <w:sz w:val="20"/>
        </w:rPr>
        <w:t>Mail Address:</w:t>
      </w:r>
      <w:r w:rsidRPr="00ED7361">
        <w:rPr>
          <w:sz w:val="20"/>
        </w:rPr>
        <w:t xml:space="preserve"> </w:t>
      </w:r>
      <w:r w:rsidRPr="00ED7361">
        <w:rPr>
          <w:sz w:val="20"/>
        </w:rPr>
        <w:tab/>
        <w:t>Work Phone:</w:t>
      </w:r>
    </w:p>
    <w:p w14:paraId="7084D07B" w14:textId="6EFF45FD" w:rsidR="00FC3E61" w:rsidRPr="00ED7361" w:rsidRDefault="00EC41CE" w:rsidP="00FC3E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F0934F" wp14:editId="28034D9B">
                <wp:simplePos x="0" y="0"/>
                <wp:positionH relativeFrom="column">
                  <wp:posOffset>3957955</wp:posOffset>
                </wp:positionH>
                <wp:positionV relativeFrom="paragraph">
                  <wp:posOffset>8255</wp:posOffset>
                </wp:positionV>
                <wp:extent cx="2535978" cy="9313"/>
                <wp:effectExtent l="0" t="0" r="29845" b="419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978" cy="931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5FF89E5">
              <v:line id="Straight Connector 4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11.65pt,.65pt" to="511.35pt,1.4pt" w14:anchorId="357A7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C7AB31" wp14:editId="08D76ED2">
                <wp:simplePos x="0" y="0"/>
                <wp:positionH relativeFrom="column">
                  <wp:posOffset>859367</wp:posOffset>
                </wp:positionH>
                <wp:positionV relativeFrom="paragraph">
                  <wp:posOffset>8255</wp:posOffset>
                </wp:positionV>
                <wp:extent cx="2371725" cy="0"/>
                <wp:effectExtent l="0" t="0" r="158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8FA7D0">
              <v:line id="Straight Connector 3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7.65pt,.65pt" to="254.4pt,.65pt" w14:anchorId="5BBC7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"/>
            </w:pict>
          </mc:Fallback>
        </mc:AlternateContent>
      </w:r>
    </w:p>
    <w:p w14:paraId="4CFF27F6" w14:textId="7276276C" w:rsidR="00FC3E61" w:rsidRPr="00ED7361" w:rsidRDefault="005A2E2C" w:rsidP="00FC3E61">
      <w:pPr>
        <w:tabs>
          <w:tab w:val="left" w:pos="4230"/>
          <w:tab w:val="left" w:pos="57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F3021" wp14:editId="5F1E8C91">
                <wp:simplePos x="0" y="0"/>
                <wp:positionH relativeFrom="column">
                  <wp:posOffset>1397000</wp:posOffset>
                </wp:positionH>
                <wp:positionV relativeFrom="paragraph">
                  <wp:posOffset>124461</wp:posOffset>
                </wp:positionV>
                <wp:extent cx="5113655" cy="8889"/>
                <wp:effectExtent l="0" t="0" r="17145" b="4254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3655" cy="8889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7B9F8D0">
              <v:line id="Straight Connector 31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10pt,9.8pt" to="512.65pt,10.5pt" w14:anchorId="65FE1C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"/>
            </w:pict>
          </mc:Fallback>
        </mc:AlternateContent>
      </w:r>
      <w:r w:rsidR="00FC3E61" w:rsidRPr="00ED7361">
        <w:rPr>
          <w:sz w:val="20"/>
        </w:rPr>
        <w:t>Language Spoken a</w:t>
      </w:r>
      <w:r w:rsidR="00EC41CE" w:rsidRPr="00ED7361">
        <w:rPr>
          <w:sz w:val="20"/>
        </w:rPr>
        <w:t>t</w:t>
      </w:r>
      <w:r w:rsidR="00FC3E61" w:rsidRPr="00ED7361">
        <w:rPr>
          <w:sz w:val="20"/>
        </w:rPr>
        <w:t xml:space="preserve"> Home: </w:t>
      </w:r>
      <w:r w:rsidR="00FC3E61" w:rsidRPr="00ED7361">
        <w:rPr>
          <w:sz w:val="20"/>
        </w:rPr>
        <w:tab/>
        <w:t xml:space="preserve"> </w:t>
      </w:r>
    </w:p>
    <w:p w14:paraId="5EF9F5F1" w14:textId="77777777" w:rsidR="005A2E2C" w:rsidRPr="00ED7361" w:rsidRDefault="005A2E2C" w:rsidP="00FC3E61">
      <w:pPr>
        <w:rPr>
          <w:b/>
          <w:sz w:val="20"/>
          <w:u w:val="single"/>
        </w:rPr>
      </w:pPr>
    </w:p>
    <w:p w14:paraId="5FFCD236" w14:textId="77777777" w:rsidR="00FC3E61" w:rsidRPr="00ED7361" w:rsidRDefault="00FC3E61" w:rsidP="00FC3E61">
      <w:pPr>
        <w:rPr>
          <w:b/>
          <w:sz w:val="20"/>
          <w:u w:val="single"/>
        </w:rPr>
      </w:pPr>
      <w:r w:rsidRPr="00ED7361">
        <w:rPr>
          <w:b/>
          <w:sz w:val="20"/>
          <w:u w:val="single"/>
        </w:rPr>
        <w:t>List 2 nearby adults who will assume temporary care of your child if you cannot be reached:</w:t>
      </w:r>
    </w:p>
    <w:p w14:paraId="6D14044B" w14:textId="77777777" w:rsidR="00FC3E61" w:rsidRPr="00ED7361" w:rsidRDefault="00FC3E61" w:rsidP="00FC3E61">
      <w:pPr>
        <w:tabs>
          <w:tab w:val="left" w:pos="4320"/>
          <w:tab w:val="left" w:pos="7290"/>
        </w:tabs>
        <w:rPr>
          <w:sz w:val="20"/>
        </w:rPr>
      </w:pPr>
    </w:p>
    <w:p w14:paraId="01193FF5" w14:textId="33380D21" w:rsidR="00FC3E61" w:rsidRPr="00ED7361" w:rsidRDefault="005A2E2C" w:rsidP="00FC3E61">
      <w:pPr>
        <w:tabs>
          <w:tab w:val="left" w:pos="4320"/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688685" wp14:editId="7F8AC3B9">
                <wp:simplePos x="0" y="0"/>
                <wp:positionH relativeFrom="column">
                  <wp:posOffset>4993640</wp:posOffset>
                </wp:positionH>
                <wp:positionV relativeFrom="paragraph">
                  <wp:posOffset>131445</wp:posOffset>
                </wp:positionV>
                <wp:extent cx="1483360" cy="3810"/>
                <wp:effectExtent l="0" t="0" r="15240" b="469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360" cy="381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611ED8E">
              <v:line id="Straight Connector 34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93.2pt,10.35pt" to="510pt,10.65pt" w14:anchorId="548FC38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"/>
            </w:pict>
          </mc:Fallback>
        </mc:AlternateContent>
      </w:r>
      <w:r w:rsidR="00FC3E61" w:rsidRPr="00ED7361">
        <w:rPr>
          <w:sz w:val="20"/>
        </w:rPr>
        <w:t>Name:</w:t>
      </w:r>
      <w:r w:rsidR="00FC3E61" w:rsidRPr="00ED7361">
        <w:rPr>
          <w:sz w:val="20"/>
        </w:rPr>
        <w:tab/>
        <w:t>Relationship:</w:t>
      </w:r>
      <w:r w:rsidR="00FC3E61" w:rsidRPr="00ED7361">
        <w:rPr>
          <w:sz w:val="20"/>
        </w:rPr>
        <w:tab/>
        <w:t>Phone:</w:t>
      </w:r>
    </w:p>
    <w:p w14:paraId="40B7416B" w14:textId="72167F5A" w:rsidR="00FC3E61" w:rsidRPr="00ED7361" w:rsidRDefault="005A2E2C" w:rsidP="00FC3E61">
      <w:pPr>
        <w:tabs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1D6E1" wp14:editId="09839535">
                <wp:simplePos x="0" y="0"/>
                <wp:positionH relativeFrom="column">
                  <wp:posOffset>4993640</wp:posOffset>
                </wp:positionH>
                <wp:positionV relativeFrom="paragraph">
                  <wp:posOffset>141605</wp:posOffset>
                </wp:positionV>
                <wp:extent cx="1499870" cy="4445"/>
                <wp:effectExtent l="0" t="0" r="24130" b="463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870" cy="444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8D0AD2">
              <v:line id="Straight Connector 35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93.2pt,11.15pt" to="511.3pt,11.5pt" w14:anchorId="7E60BF3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C16FC" wp14:editId="6386BA53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1102360" cy="212"/>
                <wp:effectExtent l="0" t="0" r="1524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21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8AF9045">
              <v:line id="Straight Connector 33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69.2pt,-.15pt" to="356pt,-.15pt" w14:anchorId="5338B9E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FD759A" wp14:editId="42A6E07D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2388870" cy="0"/>
                <wp:effectExtent l="0" t="0" r="2413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6E9A008">
              <v:line id="Straight Connector 32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5.9pt,-.15pt" to="214pt,-.15pt" w14:anchorId="3D70EF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"/>
            </w:pict>
          </mc:Fallback>
        </mc:AlternateContent>
      </w:r>
      <w:r w:rsidR="00FC3E61" w:rsidRPr="00ED7361">
        <w:rPr>
          <w:sz w:val="20"/>
        </w:rPr>
        <w:tab/>
        <w:t xml:space="preserve">Phone: </w:t>
      </w:r>
    </w:p>
    <w:p w14:paraId="3482DE73" w14:textId="6475F67D" w:rsidR="00FC3E61" w:rsidRPr="00ED7361" w:rsidRDefault="00FC3E61" w:rsidP="00FC3E61">
      <w:pPr>
        <w:tabs>
          <w:tab w:val="left" w:pos="7290"/>
        </w:tabs>
        <w:rPr>
          <w:sz w:val="20"/>
        </w:rPr>
      </w:pPr>
    </w:p>
    <w:p w14:paraId="7FE37661" w14:textId="77777777" w:rsidR="005A2E2C" w:rsidRPr="00ED7361" w:rsidRDefault="005A2E2C" w:rsidP="005A2E2C">
      <w:pPr>
        <w:tabs>
          <w:tab w:val="left" w:pos="4320"/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F1AD6" wp14:editId="17FFD59E">
                <wp:simplePos x="0" y="0"/>
                <wp:positionH relativeFrom="column">
                  <wp:posOffset>4993640</wp:posOffset>
                </wp:positionH>
                <wp:positionV relativeFrom="paragraph">
                  <wp:posOffset>123190</wp:posOffset>
                </wp:positionV>
                <wp:extent cx="1491615" cy="12066"/>
                <wp:effectExtent l="0" t="0" r="32385" b="3873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615" cy="1206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27A4DFC">
              <v:line id="Straight Connector 39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93.2pt,9.7pt" to="510.65pt,10.65pt" w14:anchorId="4A8AE6C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"/>
            </w:pict>
          </mc:Fallback>
        </mc:AlternateContent>
      </w:r>
      <w:r w:rsidRPr="00ED7361">
        <w:rPr>
          <w:sz w:val="20"/>
        </w:rPr>
        <w:t>Name:</w:t>
      </w:r>
      <w:r w:rsidRPr="00ED7361">
        <w:rPr>
          <w:sz w:val="20"/>
        </w:rPr>
        <w:tab/>
        <w:t>Relationship:</w:t>
      </w:r>
      <w:r w:rsidRPr="00ED7361">
        <w:rPr>
          <w:sz w:val="20"/>
        </w:rPr>
        <w:tab/>
        <w:t>Phone:</w:t>
      </w:r>
    </w:p>
    <w:p w14:paraId="1B9CAF08" w14:textId="441F302D" w:rsidR="00FC3E61" w:rsidRPr="00ED7361" w:rsidRDefault="005A2E2C" w:rsidP="00FC3E61">
      <w:pPr>
        <w:tabs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5B8B" wp14:editId="56999B21">
                <wp:simplePos x="0" y="0"/>
                <wp:positionH relativeFrom="column">
                  <wp:posOffset>4993640</wp:posOffset>
                </wp:positionH>
                <wp:positionV relativeFrom="paragraph">
                  <wp:posOffset>137795</wp:posOffset>
                </wp:positionV>
                <wp:extent cx="1517227" cy="3176"/>
                <wp:effectExtent l="0" t="0" r="32385" b="476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227" cy="317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0C6FDAE">
              <v:line id="Straight Connector 40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93.2pt,10.85pt" to="512.65pt,11.1pt" w14:anchorId="2EA8B81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8F116E" wp14:editId="389C728B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1102360" cy="212"/>
                <wp:effectExtent l="0" t="0" r="1524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21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789D979">
              <v:line id="Straight Connector 41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69.2pt,-.15pt" to="356pt,-.15pt" w14:anchorId="4C4175F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E30035" wp14:editId="738BD68E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2388870" cy="0"/>
                <wp:effectExtent l="0" t="0" r="2413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8103873">
              <v:line id="Straight Connector 42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5.9pt,-.15pt" to="214pt,-.15pt" w14:anchorId="0223AE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"/>
            </w:pict>
          </mc:Fallback>
        </mc:AlternateContent>
      </w:r>
      <w:r w:rsidRPr="00ED7361">
        <w:rPr>
          <w:sz w:val="20"/>
        </w:rPr>
        <w:tab/>
        <w:t xml:space="preserve">Phone: </w:t>
      </w:r>
    </w:p>
    <w:p w14:paraId="456E188A" w14:textId="77777777" w:rsidR="00FC3E61" w:rsidRDefault="00FC3E61" w:rsidP="00FC3E61">
      <w:pPr>
        <w:tabs>
          <w:tab w:val="left" w:pos="7290"/>
        </w:tabs>
        <w:rPr>
          <w:sz w:val="20"/>
        </w:rPr>
      </w:pPr>
    </w:p>
    <w:p w14:paraId="0E2FA7B8" w14:textId="6171E020" w:rsidR="009A38D1" w:rsidRPr="00ED7361" w:rsidRDefault="009A38D1" w:rsidP="00FC3E61">
      <w:pPr>
        <w:tabs>
          <w:tab w:val="left" w:pos="7290"/>
        </w:tabs>
        <w:rPr>
          <w:sz w:val="20"/>
        </w:rPr>
      </w:pPr>
    </w:p>
    <w:p w14:paraId="5D643292" w14:textId="68B020D0" w:rsidR="00FC3E61" w:rsidRPr="00ED7361" w:rsidRDefault="00290F09" w:rsidP="00FC3E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282604" wp14:editId="2EC5A8EF">
                <wp:simplePos x="0" y="0"/>
                <wp:positionH relativeFrom="column">
                  <wp:posOffset>5104765</wp:posOffset>
                </wp:positionH>
                <wp:positionV relativeFrom="paragraph">
                  <wp:posOffset>93980</wp:posOffset>
                </wp:positionV>
                <wp:extent cx="1360805" cy="6350"/>
                <wp:effectExtent l="0" t="0" r="36195" b="444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63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46234C5">
              <v:line id="Straight Connector 57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401.95pt,7.4pt" to="509.1pt,7.9pt" w14:anchorId="478B4E8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AC1F22" wp14:editId="1D3FAC67">
                <wp:simplePos x="0" y="0"/>
                <wp:positionH relativeFrom="column">
                  <wp:posOffset>-60325</wp:posOffset>
                </wp:positionH>
                <wp:positionV relativeFrom="paragraph">
                  <wp:posOffset>95250</wp:posOffset>
                </wp:positionV>
                <wp:extent cx="4834890" cy="0"/>
                <wp:effectExtent l="0" t="0" r="1651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91B2607">
              <v:line id="Straight Connector 5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-4.75pt,7.5pt" to="375.95pt,7.5pt" w14:anchorId="784728C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"/>
            </w:pict>
          </mc:Fallback>
        </mc:AlternateContent>
      </w:r>
    </w:p>
    <w:p w14:paraId="10DD3952" w14:textId="77777777" w:rsidR="00290F09" w:rsidRPr="00ED7361" w:rsidRDefault="00290F09" w:rsidP="00290F09">
      <w:pPr>
        <w:tabs>
          <w:tab w:val="left" w:pos="9000"/>
        </w:tabs>
        <w:ind w:left="2430" w:hanging="180"/>
        <w:rPr>
          <w:sz w:val="20"/>
        </w:rPr>
      </w:pPr>
      <w:r w:rsidRPr="00ED7361">
        <w:rPr>
          <w:sz w:val="20"/>
        </w:rPr>
        <w:t>PARENT/GUARDIAN SIGNATURE</w:t>
      </w:r>
      <w:r w:rsidRPr="00ED7361">
        <w:rPr>
          <w:sz w:val="20"/>
        </w:rPr>
        <w:tab/>
        <w:t>DATE</w:t>
      </w:r>
    </w:p>
    <w:p w14:paraId="3FA867D9" w14:textId="4AFC3026" w:rsidR="00FC3E61" w:rsidRDefault="005B33A4" w:rsidP="00FC3E6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D0059C" wp14:editId="2B4C93B7">
                <wp:simplePos x="0" y="0"/>
                <wp:positionH relativeFrom="column">
                  <wp:posOffset>-265853</wp:posOffset>
                </wp:positionH>
                <wp:positionV relativeFrom="paragraph">
                  <wp:posOffset>135255</wp:posOffset>
                </wp:positionV>
                <wp:extent cx="7747000" cy="16933"/>
                <wp:effectExtent l="0" t="0" r="25400" b="3429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0" cy="169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A6AD2D9">
              <v:line id="Straight Connector 55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from="-20.95pt,10.65pt" to="589.05pt,12pt" w14:anchorId="3CE9E9B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">
                <v:stroke dashstyle="dot"/>
              </v:line>
            </w:pict>
          </mc:Fallback>
        </mc:AlternateContent>
      </w:r>
    </w:p>
    <w:p w14:paraId="21FC1777" w14:textId="77777777" w:rsidR="00ED7361" w:rsidRDefault="00ED7361" w:rsidP="00FC3E61">
      <w:pPr>
        <w:rPr>
          <w:sz w:val="20"/>
        </w:rPr>
      </w:pPr>
    </w:p>
    <w:p w14:paraId="750489A5" w14:textId="77777777" w:rsidR="00ED7361" w:rsidRPr="00ED7361" w:rsidRDefault="00ED7361" w:rsidP="00ED7361">
      <w:pPr>
        <w:pStyle w:val="Heading1"/>
        <w:tabs>
          <w:tab w:val="left" w:pos="4680"/>
        </w:tabs>
        <w:rPr>
          <w:rFonts w:ascii="Times" w:hAnsi="Times"/>
          <w:b w:val="0"/>
          <w:color w:val="000000" w:themeColor="text1"/>
          <w:sz w:val="20"/>
        </w:rPr>
      </w:pPr>
      <w:r w:rsidRPr="00ED7361">
        <w:rPr>
          <w:rFonts w:ascii="Times" w:hAnsi="Time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E6C2F7" wp14:editId="0F3A6758">
                <wp:simplePos x="0" y="0"/>
                <wp:positionH relativeFrom="column">
                  <wp:posOffset>2775373</wp:posOffset>
                </wp:positionH>
                <wp:positionV relativeFrom="paragraph">
                  <wp:posOffset>120015</wp:posOffset>
                </wp:positionV>
                <wp:extent cx="1761066" cy="8466"/>
                <wp:effectExtent l="0" t="0" r="17145" b="425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1066" cy="8466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06A8AC7">
              <v:line id="Straight Connector 5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218.55pt,9.45pt" to="357.2pt,10.1pt" w14:anchorId="3BEB9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"/>
            </w:pict>
          </mc:Fallback>
        </mc:AlternateContent>
      </w:r>
      <w:r w:rsidRPr="00ED7361">
        <w:rPr>
          <w:rFonts w:ascii="Times" w:hAnsi="Times"/>
          <w:color w:val="000000" w:themeColor="text1"/>
          <w:sz w:val="20"/>
        </w:rPr>
        <w:t xml:space="preserve">Emergency Card </w:t>
      </w:r>
      <w:r>
        <w:rPr>
          <w:rFonts w:ascii="Times" w:hAnsi="Times"/>
          <w:color w:val="000000" w:themeColor="text1"/>
          <w:sz w:val="20"/>
        </w:rPr>
        <w:t xml:space="preserve">for </w:t>
      </w:r>
      <w:r>
        <w:rPr>
          <w:rFonts w:ascii="Times" w:hAnsi="Times"/>
          <w:color w:val="000000" w:themeColor="text1"/>
          <w:sz w:val="20"/>
        </w:rPr>
        <w:tab/>
      </w:r>
      <w:r w:rsidRPr="00ED7361">
        <w:rPr>
          <w:rFonts w:ascii="Times" w:hAnsi="Times"/>
          <w:color w:val="000000" w:themeColor="text1"/>
          <w:sz w:val="20"/>
        </w:rPr>
        <w:t>School Year</w:t>
      </w:r>
    </w:p>
    <w:p w14:paraId="4A2168F7" w14:textId="77777777" w:rsidR="00ED7361" w:rsidRPr="00ED7361" w:rsidRDefault="00ED7361" w:rsidP="00ED7361">
      <w:pPr>
        <w:rPr>
          <w:sz w:val="20"/>
        </w:rPr>
      </w:pPr>
    </w:p>
    <w:p w14:paraId="7EC4A677" w14:textId="77777777" w:rsidR="00ED7361" w:rsidRPr="00ED7361" w:rsidRDefault="00ED7361" w:rsidP="00ED7361">
      <w:pPr>
        <w:tabs>
          <w:tab w:val="left" w:pos="5310"/>
          <w:tab w:val="left" w:pos="7830"/>
          <w:tab w:val="left" w:pos="8550"/>
          <w:tab w:val="left" w:pos="93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79317" wp14:editId="10128E1C">
                <wp:simplePos x="0" y="0"/>
                <wp:positionH relativeFrom="column">
                  <wp:posOffset>888365</wp:posOffset>
                </wp:positionH>
                <wp:positionV relativeFrom="paragraph">
                  <wp:posOffset>141605</wp:posOffset>
                </wp:positionV>
                <wp:extent cx="2439035" cy="8890"/>
                <wp:effectExtent l="0" t="0" r="24765" b="419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9035" cy="88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70D7CCE">
              <v:line id="Straight Connector 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9.95pt,11.15pt" to="262pt,11.85pt" w14:anchorId="045A17D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"/>
            </w:pict>
          </mc:Fallback>
        </mc:AlternateContent>
      </w:r>
      <w:r w:rsidRPr="00ED7361">
        <w:rPr>
          <w:sz w:val="20"/>
        </w:rPr>
        <w:t>Student’s Name:</w:t>
      </w:r>
      <w:r w:rsidRPr="00ED7361">
        <w:rPr>
          <w:sz w:val="20"/>
        </w:rPr>
        <w:tab/>
        <w:t>Birthdate:</w:t>
      </w:r>
      <w:r w:rsidRPr="00ED7361">
        <w:rPr>
          <w:sz w:val="20"/>
        </w:rPr>
        <w:tab/>
        <w:t>Gender:</w:t>
      </w:r>
      <w:r w:rsidRPr="00ED7361">
        <w:rPr>
          <w:sz w:val="20"/>
        </w:rPr>
        <w:tab/>
        <w:t>M</w:t>
      </w:r>
      <w:r w:rsidRPr="00ED7361">
        <w:rPr>
          <w:sz w:val="20"/>
        </w:rPr>
        <w:tab/>
        <w:t>F</w:t>
      </w:r>
    </w:p>
    <w:p w14:paraId="59332228" w14:textId="77777777" w:rsidR="00ED7361" w:rsidRPr="00ED7361" w:rsidRDefault="00ED7361" w:rsidP="00ED7361">
      <w:pPr>
        <w:tabs>
          <w:tab w:val="left" w:pos="1890"/>
          <w:tab w:val="left" w:pos="4860"/>
          <w:tab w:val="left" w:pos="7740"/>
          <w:tab w:val="left" w:pos="8550"/>
          <w:tab w:val="left" w:pos="954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E276DA" wp14:editId="34F66941">
                <wp:simplePos x="0" y="0"/>
                <wp:positionH relativeFrom="column">
                  <wp:posOffset>6026573</wp:posOffset>
                </wp:positionH>
                <wp:positionV relativeFrom="paragraph">
                  <wp:posOffset>28998</wp:posOffset>
                </wp:positionV>
                <wp:extent cx="408093" cy="423"/>
                <wp:effectExtent l="0" t="0" r="2413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3" cy="42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62A3A4A">
              <v:line id="Straight Connector 7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474.55pt,2.3pt" to="506.7pt,2.35pt" w14:anchorId="5587EEA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30B734" wp14:editId="23F148DE">
                <wp:simplePos x="0" y="0"/>
                <wp:positionH relativeFrom="column">
                  <wp:posOffset>5527040</wp:posOffset>
                </wp:positionH>
                <wp:positionV relativeFrom="paragraph">
                  <wp:posOffset>12277</wp:posOffset>
                </wp:positionV>
                <wp:extent cx="408093" cy="423"/>
                <wp:effectExtent l="0" t="0" r="2413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093" cy="42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D6D56C9">
              <v:line id="Straight Connector 8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435.2pt,.95pt" to="467.35pt,1pt" w14:anchorId="466DE3E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85339A" wp14:editId="63199BAC">
                <wp:simplePos x="0" y="0"/>
                <wp:positionH relativeFrom="column">
                  <wp:posOffset>3868420</wp:posOffset>
                </wp:positionH>
                <wp:positionV relativeFrom="paragraph">
                  <wp:posOffset>3175</wp:posOffset>
                </wp:positionV>
                <wp:extent cx="1084580" cy="9102"/>
                <wp:effectExtent l="0" t="0" r="33020" b="419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580" cy="910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CD99A5">
              <v:line id="Straight Connector 9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04.6pt,.25pt" to="390pt,.95pt" w14:anchorId="06D589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"/>
            </w:pict>
          </mc:Fallback>
        </mc:AlternateContent>
      </w:r>
      <w:r w:rsidRPr="00ED7361">
        <w:rPr>
          <w:sz w:val="20"/>
        </w:rPr>
        <w:tab/>
        <w:t xml:space="preserve">(Last, </w:t>
      </w:r>
      <w:proofErr w:type="gramStart"/>
      <w:r w:rsidRPr="00ED7361">
        <w:rPr>
          <w:sz w:val="20"/>
        </w:rPr>
        <w:t>First</w:t>
      </w:r>
      <w:proofErr w:type="gramEnd"/>
      <w:r w:rsidRPr="00ED7361">
        <w:rPr>
          <w:sz w:val="20"/>
        </w:rPr>
        <w:t>. Middle Initial)</w:t>
      </w:r>
    </w:p>
    <w:p w14:paraId="19B24D59" w14:textId="77777777" w:rsidR="00ED7361" w:rsidRPr="00ED7361" w:rsidRDefault="00ED7361" w:rsidP="00ED7361">
      <w:pPr>
        <w:tabs>
          <w:tab w:val="left" w:pos="3330"/>
          <w:tab w:val="left" w:pos="57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75F1B8" wp14:editId="0FC710B0">
                <wp:simplePos x="0" y="0"/>
                <wp:positionH relativeFrom="column">
                  <wp:posOffset>2886075</wp:posOffset>
                </wp:positionH>
                <wp:positionV relativeFrom="paragraph">
                  <wp:posOffset>139700</wp:posOffset>
                </wp:positionV>
                <wp:extent cx="3641725" cy="635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1725" cy="63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15323B5">
              <v:line id="Straight Connector 10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27.25pt,11pt" to="514pt,11.05pt" w14:anchorId="61E4A0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D7F88B" wp14:editId="1266C6B6">
                <wp:simplePos x="0" y="0"/>
                <wp:positionH relativeFrom="column">
                  <wp:posOffset>371475</wp:posOffset>
                </wp:positionH>
                <wp:positionV relativeFrom="paragraph">
                  <wp:posOffset>140335</wp:posOffset>
                </wp:positionV>
                <wp:extent cx="1694180" cy="8890"/>
                <wp:effectExtent l="0" t="0" r="33020" b="419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4180" cy="889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D630888">
              <v:line id="Straight Connector 11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9.25pt,11.05pt" to="162.65pt,11.75pt" w14:anchorId="6676A97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"/>
            </w:pict>
          </mc:Fallback>
        </mc:AlternateContent>
      </w:r>
      <w:r w:rsidRPr="00ED7361">
        <w:rPr>
          <w:sz w:val="20"/>
        </w:rPr>
        <w:t xml:space="preserve">Grade: </w:t>
      </w:r>
      <w:r w:rsidRPr="00ED7361">
        <w:rPr>
          <w:sz w:val="20"/>
        </w:rPr>
        <w:tab/>
        <w:t xml:space="preserve">Room/Teacher: </w:t>
      </w:r>
    </w:p>
    <w:p w14:paraId="684E09A0" w14:textId="77777777" w:rsidR="00ED7361" w:rsidRPr="00ED7361" w:rsidRDefault="00ED7361" w:rsidP="00ED7361">
      <w:pPr>
        <w:tabs>
          <w:tab w:val="left" w:pos="4860"/>
        </w:tabs>
        <w:rPr>
          <w:sz w:val="20"/>
        </w:rPr>
      </w:pPr>
    </w:p>
    <w:p w14:paraId="14D4251B" w14:textId="77777777" w:rsidR="00ED7361" w:rsidRPr="00ED7361" w:rsidRDefault="00ED7361" w:rsidP="00ED7361">
      <w:pPr>
        <w:tabs>
          <w:tab w:val="left" w:pos="513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E20245" wp14:editId="787DD5D9">
                <wp:simplePos x="0" y="0"/>
                <wp:positionH relativeFrom="column">
                  <wp:posOffset>4164330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0C3AF3C">
              <v:line id="Straight Connector 12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27.9pt,10.95pt" to="514.65pt,10.95pt" w14:anchorId="276269F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81DC4C" wp14:editId="26ED09D5">
                <wp:simplePos x="0" y="0"/>
                <wp:positionH relativeFrom="column">
                  <wp:posOffset>854075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CD7AC0E">
              <v:line id="Straight Connector 13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7.25pt,10.95pt" to="254pt,10.95pt" w14:anchorId="695FA6F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"/>
            </w:pict>
          </mc:Fallback>
        </mc:AlternateContent>
      </w:r>
      <w:r w:rsidRPr="00ED7361">
        <w:rPr>
          <w:sz w:val="20"/>
        </w:rPr>
        <w:t xml:space="preserve">Father/Guardian: </w:t>
      </w:r>
      <w:r w:rsidRPr="00ED7361">
        <w:rPr>
          <w:sz w:val="20"/>
        </w:rPr>
        <w:tab/>
        <w:t>Mother/Guardian:</w:t>
      </w:r>
    </w:p>
    <w:p w14:paraId="29A03874" w14:textId="77777777" w:rsidR="00ED7361" w:rsidRPr="00ED7361" w:rsidRDefault="00ED7361" w:rsidP="00ED7361">
      <w:pPr>
        <w:rPr>
          <w:sz w:val="20"/>
        </w:rPr>
      </w:pPr>
    </w:p>
    <w:p w14:paraId="02A28419" w14:textId="77777777" w:rsidR="00ED7361" w:rsidRPr="00ED7361" w:rsidRDefault="00ED7361" w:rsidP="00ED73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9EE906" wp14:editId="615E714E">
                <wp:simplePos x="0" y="0"/>
                <wp:positionH relativeFrom="column">
                  <wp:posOffset>811530</wp:posOffset>
                </wp:positionH>
                <wp:positionV relativeFrom="paragraph">
                  <wp:posOffset>141605</wp:posOffset>
                </wp:positionV>
                <wp:extent cx="5699337" cy="5292"/>
                <wp:effectExtent l="0" t="0" r="15875" b="457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337" cy="529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ABA1D3F">
              <v:line id="Straight Connector 14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3.9pt,11.15pt" to="512.65pt,11.55pt" w14:anchorId="75D6044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"/>
            </w:pict>
          </mc:Fallback>
        </mc:AlternateContent>
      </w:r>
      <w:r w:rsidRPr="00ED7361">
        <w:rPr>
          <w:sz w:val="20"/>
        </w:rPr>
        <w:t>Home Address:</w:t>
      </w:r>
    </w:p>
    <w:p w14:paraId="2FB27146" w14:textId="77777777" w:rsidR="00ED7361" w:rsidRPr="00ED7361" w:rsidRDefault="00ED7361" w:rsidP="00ED7361">
      <w:pPr>
        <w:rPr>
          <w:sz w:val="20"/>
        </w:rPr>
      </w:pPr>
    </w:p>
    <w:p w14:paraId="6BB05B21" w14:textId="77777777" w:rsidR="00ED7361" w:rsidRPr="00ED7361" w:rsidRDefault="00ED7361" w:rsidP="00ED73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2DAD5A" wp14:editId="166044BE">
                <wp:simplePos x="0" y="0"/>
                <wp:positionH relativeFrom="column">
                  <wp:posOffset>895985</wp:posOffset>
                </wp:positionH>
                <wp:positionV relativeFrom="paragraph">
                  <wp:posOffset>135890</wp:posOffset>
                </wp:positionV>
                <wp:extent cx="5597948" cy="5503"/>
                <wp:effectExtent l="0" t="0" r="15875" b="457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948" cy="550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7E44951">
              <v:line id="Straight Connector 15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70.55pt,10.7pt" to="511.35pt,11.15pt" w14:anchorId="380799E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"/>
            </w:pict>
          </mc:Fallback>
        </mc:AlternateContent>
      </w:r>
      <w:r w:rsidRPr="00ED7361">
        <w:rPr>
          <w:sz w:val="20"/>
        </w:rPr>
        <w:t>Mailing Address:</w:t>
      </w:r>
    </w:p>
    <w:p w14:paraId="67A4E384" w14:textId="77777777" w:rsidR="00ED7361" w:rsidRPr="00ED7361" w:rsidRDefault="00ED7361" w:rsidP="00ED7361">
      <w:pPr>
        <w:tabs>
          <w:tab w:val="left" w:pos="4860"/>
        </w:tabs>
        <w:rPr>
          <w:sz w:val="20"/>
        </w:rPr>
      </w:pPr>
    </w:p>
    <w:p w14:paraId="3BB939C3" w14:textId="77777777" w:rsidR="00ED7361" w:rsidRPr="00ED7361" w:rsidRDefault="00ED7361" w:rsidP="00ED7361">
      <w:pPr>
        <w:tabs>
          <w:tab w:val="left" w:pos="513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39E7FF" wp14:editId="7685D33C">
                <wp:simplePos x="0" y="0"/>
                <wp:positionH relativeFrom="column">
                  <wp:posOffset>3905250</wp:posOffset>
                </wp:positionH>
                <wp:positionV relativeFrom="paragraph">
                  <wp:posOffset>139065</wp:posOffset>
                </wp:positionV>
                <wp:extent cx="2597150" cy="5292"/>
                <wp:effectExtent l="0" t="0" r="19050" b="457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7150" cy="529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42724E7">
              <v:line id="Straight Connector 20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07.5pt,10.95pt" to="512pt,11.35pt" w14:anchorId="78CE25E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05AE72" wp14:editId="0001F275">
                <wp:simplePos x="0" y="0"/>
                <wp:positionH relativeFrom="column">
                  <wp:posOffset>726652</wp:posOffset>
                </wp:positionH>
                <wp:positionV relativeFrom="paragraph">
                  <wp:posOffset>139065</wp:posOffset>
                </wp:positionV>
                <wp:extent cx="2371725" cy="0"/>
                <wp:effectExtent l="0" t="0" r="15875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5C82139">
              <v:line id="Straight Connector 30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57.2pt,10.95pt" to="243.95pt,10.95pt" w14:anchorId="04F57BE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"/>
            </w:pict>
          </mc:Fallback>
        </mc:AlternateContent>
      </w:r>
      <w:r w:rsidRPr="00ED7361">
        <w:rPr>
          <w:sz w:val="20"/>
        </w:rPr>
        <w:t xml:space="preserve">Home Phone: </w:t>
      </w:r>
      <w:r w:rsidRPr="00ED7361">
        <w:rPr>
          <w:sz w:val="20"/>
        </w:rPr>
        <w:tab/>
        <w:t>Cell Phone:</w:t>
      </w:r>
    </w:p>
    <w:p w14:paraId="4BE9BC84" w14:textId="77777777" w:rsidR="00ED7361" w:rsidRPr="00ED7361" w:rsidRDefault="00ED7361" w:rsidP="00ED7361">
      <w:pPr>
        <w:tabs>
          <w:tab w:val="left" w:pos="5130"/>
        </w:tabs>
        <w:rPr>
          <w:sz w:val="20"/>
        </w:rPr>
      </w:pPr>
    </w:p>
    <w:p w14:paraId="60F1E327" w14:textId="77777777" w:rsidR="00ED7361" w:rsidRPr="00ED7361" w:rsidRDefault="00ED7361" w:rsidP="00ED7361">
      <w:pPr>
        <w:tabs>
          <w:tab w:val="left" w:pos="5130"/>
        </w:tabs>
        <w:rPr>
          <w:sz w:val="20"/>
        </w:rPr>
      </w:pPr>
      <w:r w:rsidRPr="00ED7361">
        <w:rPr>
          <w:sz w:val="20"/>
        </w:rPr>
        <w:t xml:space="preserve">E-Mail Address: </w:t>
      </w:r>
      <w:r w:rsidRPr="00ED7361">
        <w:rPr>
          <w:sz w:val="20"/>
        </w:rPr>
        <w:tab/>
        <w:t>Work Phone:</w:t>
      </w:r>
    </w:p>
    <w:p w14:paraId="3AA428C8" w14:textId="77777777" w:rsidR="00ED7361" w:rsidRPr="00ED7361" w:rsidRDefault="00ED7361" w:rsidP="00ED73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5BF17F7" wp14:editId="6F07580A">
                <wp:simplePos x="0" y="0"/>
                <wp:positionH relativeFrom="column">
                  <wp:posOffset>3957955</wp:posOffset>
                </wp:positionH>
                <wp:positionV relativeFrom="paragraph">
                  <wp:posOffset>8255</wp:posOffset>
                </wp:positionV>
                <wp:extent cx="2535978" cy="9313"/>
                <wp:effectExtent l="0" t="0" r="29845" b="4191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978" cy="9313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96717B4">
              <v:line id="Straight Connector 3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11.65pt,.65pt" to="511.35pt,1.4pt" w14:anchorId="0223C9F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C96242" wp14:editId="4BC32D4E">
                <wp:simplePos x="0" y="0"/>
                <wp:positionH relativeFrom="column">
                  <wp:posOffset>859367</wp:posOffset>
                </wp:positionH>
                <wp:positionV relativeFrom="paragraph">
                  <wp:posOffset>8255</wp:posOffset>
                </wp:positionV>
                <wp:extent cx="2371725" cy="0"/>
                <wp:effectExtent l="0" t="0" r="15875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36D0ACE">
              <v:line id="Straight Connector 37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7.65pt,.65pt" to="254.4pt,.65pt" w14:anchorId="56778F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"/>
            </w:pict>
          </mc:Fallback>
        </mc:AlternateContent>
      </w:r>
    </w:p>
    <w:p w14:paraId="46BD63C9" w14:textId="77777777" w:rsidR="00ED7361" w:rsidRPr="00ED7361" w:rsidRDefault="00ED7361" w:rsidP="00ED7361">
      <w:pPr>
        <w:tabs>
          <w:tab w:val="left" w:pos="4230"/>
          <w:tab w:val="left" w:pos="576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F26142" wp14:editId="6889F246">
                <wp:simplePos x="0" y="0"/>
                <wp:positionH relativeFrom="column">
                  <wp:posOffset>1397000</wp:posOffset>
                </wp:positionH>
                <wp:positionV relativeFrom="paragraph">
                  <wp:posOffset>124461</wp:posOffset>
                </wp:positionV>
                <wp:extent cx="5113655" cy="8889"/>
                <wp:effectExtent l="0" t="0" r="17145" b="425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3655" cy="8889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394D8B6">
              <v:line id="Straight Connector 38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110pt,9.8pt" to="512.65pt,10.5pt" w14:anchorId="6C186EE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"/>
            </w:pict>
          </mc:Fallback>
        </mc:AlternateContent>
      </w:r>
      <w:r w:rsidRPr="00ED7361">
        <w:rPr>
          <w:sz w:val="20"/>
        </w:rPr>
        <w:t xml:space="preserve">Language Spoken at Home: </w:t>
      </w:r>
      <w:r w:rsidRPr="00ED7361">
        <w:rPr>
          <w:sz w:val="20"/>
        </w:rPr>
        <w:tab/>
        <w:t xml:space="preserve"> </w:t>
      </w:r>
    </w:p>
    <w:p w14:paraId="162CA809" w14:textId="77777777" w:rsidR="00ED7361" w:rsidRPr="00ED7361" w:rsidRDefault="00ED7361" w:rsidP="00ED7361">
      <w:pPr>
        <w:rPr>
          <w:b/>
          <w:sz w:val="20"/>
          <w:u w:val="single"/>
        </w:rPr>
      </w:pPr>
    </w:p>
    <w:p w14:paraId="4A371139" w14:textId="77777777" w:rsidR="00ED7361" w:rsidRPr="00ED7361" w:rsidRDefault="00ED7361" w:rsidP="00ED7361">
      <w:pPr>
        <w:rPr>
          <w:b/>
          <w:sz w:val="20"/>
          <w:u w:val="single"/>
        </w:rPr>
      </w:pPr>
      <w:r w:rsidRPr="00ED7361">
        <w:rPr>
          <w:b/>
          <w:sz w:val="20"/>
          <w:u w:val="single"/>
        </w:rPr>
        <w:t>List 2 nearby adults who will assume temporary care of your child if you cannot be reached:</w:t>
      </w:r>
    </w:p>
    <w:p w14:paraId="3D9C9B23" w14:textId="77777777" w:rsidR="00ED7361" w:rsidRPr="00ED7361" w:rsidRDefault="00ED7361" w:rsidP="00ED7361">
      <w:pPr>
        <w:tabs>
          <w:tab w:val="left" w:pos="4320"/>
          <w:tab w:val="left" w:pos="7290"/>
        </w:tabs>
        <w:rPr>
          <w:sz w:val="20"/>
        </w:rPr>
      </w:pPr>
    </w:p>
    <w:p w14:paraId="3BF868FA" w14:textId="77777777" w:rsidR="00ED7361" w:rsidRPr="00ED7361" w:rsidRDefault="00ED7361" w:rsidP="00ED7361">
      <w:pPr>
        <w:tabs>
          <w:tab w:val="left" w:pos="4320"/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204458" wp14:editId="0CEC2D97">
                <wp:simplePos x="0" y="0"/>
                <wp:positionH relativeFrom="column">
                  <wp:posOffset>4993640</wp:posOffset>
                </wp:positionH>
                <wp:positionV relativeFrom="paragraph">
                  <wp:posOffset>134620</wp:posOffset>
                </wp:positionV>
                <wp:extent cx="1517227" cy="1270"/>
                <wp:effectExtent l="0" t="0" r="32385" b="495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227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3830A08">
              <v:line id="Straight Connector 45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93.2pt,10.6pt" to="512.65pt,10.7pt" w14:anchorId="7650DE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"/>
            </w:pict>
          </mc:Fallback>
        </mc:AlternateContent>
      </w:r>
      <w:r w:rsidRPr="00ED7361">
        <w:rPr>
          <w:sz w:val="20"/>
        </w:rPr>
        <w:t>Name:</w:t>
      </w:r>
      <w:r w:rsidRPr="00ED7361">
        <w:rPr>
          <w:sz w:val="20"/>
        </w:rPr>
        <w:tab/>
        <w:t>Relationship:</w:t>
      </w:r>
      <w:r w:rsidRPr="00ED7361">
        <w:rPr>
          <w:sz w:val="20"/>
        </w:rPr>
        <w:tab/>
        <w:t>Phone:</w:t>
      </w:r>
    </w:p>
    <w:p w14:paraId="43E021CD" w14:textId="77777777" w:rsidR="00ED7361" w:rsidRPr="00ED7361" w:rsidRDefault="00ED7361" w:rsidP="00ED7361">
      <w:pPr>
        <w:tabs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19B291" wp14:editId="471C2C33">
                <wp:simplePos x="0" y="0"/>
                <wp:positionH relativeFrom="column">
                  <wp:posOffset>4993640</wp:posOffset>
                </wp:positionH>
                <wp:positionV relativeFrom="paragraph">
                  <wp:posOffset>140335</wp:posOffset>
                </wp:positionV>
                <wp:extent cx="1534160" cy="1270"/>
                <wp:effectExtent l="0" t="0" r="15240" b="495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4160" cy="127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B6BA32">
              <v:line id="Straight Connector 4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93.2pt,11.05pt" to="514pt,11.15pt" w14:anchorId="40D02B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CED929" wp14:editId="086DC50D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1102360" cy="212"/>
                <wp:effectExtent l="0" t="0" r="1524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21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810BA48">
              <v:line id="Straight Connector 47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69.2pt,-.15pt" to="356pt,-.15pt" w14:anchorId="3D85E8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2D3E50" wp14:editId="40BC84EA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2388870" cy="0"/>
                <wp:effectExtent l="0" t="0" r="2413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E4C7302">
              <v:line id="Straight Connector 48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5.9pt,-.15pt" to="214pt,-.15pt" w14:anchorId="6EEE17C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"/>
            </w:pict>
          </mc:Fallback>
        </mc:AlternateContent>
      </w:r>
      <w:r w:rsidRPr="00ED7361">
        <w:rPr>
          <w:sz w:val="20"/>
        </w:rPr>
        <w:tab/>
        <w:t xml:space="preserve">Phone: </w:t>
      </w:r>
    </w:p>
    <w:p w14:paraId="087D8D4B" w14:textId="77777777" w:rsidR="00ED7361" w:rsidRPr="00ED7361" w:rsidRDefault="00ED7361" w:rsidP="00ED7361">
      <w:pPr>
        <w:tabs>
          <w:tab w:val="left" w:pos="7290"/>
        </w:tabs>
        <w:rPr>
          <w:sz w:val="20"/>
        </w:rPr>
      </w:pPr>
    </w:p>
    <w:p w14:paraId="53A2253A" w14:textId="77777777" w:rsidR="00ED7361" w:rsidRPr="00ED7361" w:rsidRDefault="00ED7361" w:rsidP="00ED7361">
      <w:pPr>
        <w:tabs>
          <w:tab w:val="left" w:pos="4320"/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43D69B" wp14:editId="1A4EB772">
                <wp:simplePos x="0" y="0"/>
                <wp:positionH relativeFrom="column">
                  <wp:posOffset>4993640</wp:posOffset>
                </wp:positionH>
                <wp:positionV relativeFrom="paragraph">
                  <wp:posOffset>135890</wp:posOffset>
                </wp:positionV>
                <wp:extent cx="1517227" cy="7408"/>
                <wp:effectExtent l="0" t="0" r="32385" b="438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227" cy="7408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771767A">
              <v:line id="Straight Connector 49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93.2pt,10.7pt" to="512.65pt,11.3pt" w14:anchorId="4ECFD95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"/>
            </w:pict>
          </mc:Fallback>
        </mc:AlternateContent>
      </w:r>
      <w:r w:rsidRPr="00ED7361">
        <w:rPr>
          <w:sz w:val="20"/>
        </w:rPr>
        <w:t>Name:</w:t>
      </w:r>
      <w:r w:rsidRPr="00ED7361">
        <w:rPr>
          <w:sz w:val="20"/>
        </w:rPr>
        <w:tab/>
        <w:t>Relationship:</w:t>
      </w:r>
      <w:r w:rsidRPr="00ED7361">
        <w:rPr>
          <w:sz w:val="20"/>
        </w:rPr>
        <w:tab/>
        <w:t>Phone:</w:t>
      </w:r>
    </w:p>
    <w:p w14:paraId="0E7AF7A4" w14:textId="77777777" w:rsidR="00ED7361" w:rsidRPr="00ED7361" w:rsidRDefault="00ED7361" w:rsidP="00ED7361">
      <w:pPr>
        <w:tabs>
          <w:tab w:val="left" w:pos="7290"/>
        </w:tabs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4A3A47" wp14:editId="27DAC120">
                <wp:simplePos x="0" y="0"/>
                <wp:positionH relativeFrom="column">
                  <wp:posOffset>4993640</wp:posOffset>
                </wp:positionH>
                <wp:positionV relativeFrom="paragraph">
                  <wp:posOffset>141605</wp:posOffset>
                </wp:positionV>
                <wp:extent cx="1508760" cy="7408"/>
                <wp:effectExtent l="0" t="0" r="15240" b="4381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760" cy="7408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2AF5EF">
              <v:line id="Straight Connector 50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393.2pt,11.15pt" to="512pt,11.75pt" w14:anchorId="7945F17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EA026A" wp14:editId="676B9FEE">
                <wp:simplePos x="0" y="0"/>
                <wp:positionH relativeFrom="column">
                  <wp:posOffset>3418840</wp:posOffset>
                </wp:positionH>
                <wp:positionV relativeFrom="paragraph">
                  <wp:posOffset>-1905</wp:posOffset>
                </wp:positionV>
                <wp:extent cx="1102360" cy="212"/>
                <wp:effectExtent l="0" t="0" r="1524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360" cy="212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B6C442C">
              <v:line id="Straight Connector 51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69.2pt,-.15pt" to="356pt,-.15pt" w14:anchorId="176BC65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E35E61" wp14:editId="7BA87ECF">
                <wp:simplePos x="0" y="0"/>
                <wp:positionH relativeFrom="column">
                  <wp:posOffset>328930</wp:posOffset>
                </wp:positionH>
                <wp:positionV relativeFrom="paragraph">
                  <wp:posOffset>-1905</wp:posOffset>
                </wp:positionV>
                <wp:extent cx="2388870" cy="0"/>
                <wp:effectExtent l="0" t="0" r="2413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88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6768A71">
              <v:line id="Straight Connector 52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25.9pt,-.15pt" to="214pt,-.15pt" w14:anchorId="1AD6F56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"/>
            </w:pict>
          </mc:Fallback>
        </mc:AlternateContent>
      </w:r>
      <w:r w:rsidRPr="00ED7361">
        <w:rPr>
          <w:sz w:val="20"/>
        </w:rPr>
        <w:tab/>
        <w:t xml:space="preserve">Phone: </w:t>
      </w:r>
    </w:p>
    <w:p w14:paraId="1E7B12B1" w14:textId="77777777" w:rsidR="00ED7361" w:rsidRDefault="00ED7361" w:rsidP="00ED7361">
      <w:pPr>
        <w:tabs>
          <w:tab w:val="left" w:pos="7290"/>
        </w:tabs>
        <w:rPr>
          <w:sz w:val="20"/>
        </w:rPr>
      </w:pPr>
    </w:p>
    <w:p w14:paraId="60A39C1E" w14:textId="77777777" w:rsidR="009A38D1" w:rsidRPr="00ED7361" w:rsidRDefault="009A38D1" w:rsidP="00ED7361">
      <w:pPr>
        <w:tabs>
          <w:tab w:val="left" w:pos="7290"/>
        </w:tabs>
        <w:rPr>
          <w:sz w:val="20"/>
        </w:rPr>
      </w:pPr>
    </w:p>
    <w:p w14:paraId="7288C80B" w14:textId="4948FF21" w:rsidR="00ED7361" w:rsidRPr="00ED7361" w:rsidRDefault="009A38D1" w:rsidP="00ED7361">
      <w:pPr>
        <w:rPr>
          <w:sz w:val="20"/>
        </w:rPr>
      </w:pP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15C7A9" wp14:editId="0595DE66">
                <wp:simplePos x="0" y="0"/>
                <wp:positionH relativeFrom="column">
                  <wp:posOffset>5121910</wp:posOffset>
                </wp:positionH>
                <wp:positionV relativeFrom="paragraph">
                  <wp:posOffset>77893</wp:posOffset>
                </wp:positionV>
                <wp:extent cx="1360805" cy="6350"/>
                <wp:effectExtent l="0" t="0" r="36195" b="444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63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88A8965">
              <v:line id="Straight Connector 53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403.3pt,6.15pt" to="510.45pt,6.65pt" w14:anchorId="6E5D3E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"/>
            </w:pict>
          </mc:Fallback>
        </mc:AlternateContent>
      </w:r>
      <w:r w:rsidRPr="00ED73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377D16" wp14:editId="10705EF2">
                <wp:simplePos x="0" y="0"/>
                <wp:positionH relativeFrom="column">
                  <wp:posOffset>-43180</wp:posOffset>
                </wp:positionH>
                <wp:positionV relativeFrom="paragraph">
                  <wp:posOffset>78740</wp:posOffset>
                </wp:positionV>
                <wp:extent cx="4834890" cy="0"/>
                <wp:effectExtent l="0" t="0" r="1651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489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FE4131F">
              <v:line id="Straight Connector 54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-3.4pt,6.2pt" to="377.3pt,6.2pt" w14:anchorId="14C1BD5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"/>
            </w:pict>
          </mc:Fallback>
        </mc:AlternateContent>
      </w:r>
    </w:p>
    <w:p w14:paraId="046F5399" w14:textId="35D3C070" w:rsidR="00ED7361" w:rsidRPr="00ED7361" w:rsidRDefault="00ED7361" w:rsidP="009A38D1">
      <w:pPr>
        <w:tabs>
          <w:tab w:val="left" w:pos="9000"/>
        </w:tabs>
        <w:ind w:left="2430" w:hanging="180"/>
        <w:rPr>
          <w:sz w:val="20"/>
        </w:rPr>
      </w:pPr>
      <w:r w:rsidRPr="00ED7361">
        <w:rPr>
          <w:sz w:val="20"/>
        </w:rPr>
        <w:t>PARENT/GUARDIAN SIGNATURE</w:t>
      </w:r>
      <w:r w:rsidRPr="00ED7361">
        <w:rPr>
          <w:sz w:val="20"/>
        </w:rPr>
        <w:tab/>
        <w:t>DATE</w:t>
      </w:r>
    </w:p>
    <w:p w14:paraId="5F1CF58A" w14:textId="77777777" w:rsidR="00ED7361" w:rsidRPr="00ED7361" w:rsidRDefault="00ED7361" w:rsidP="00FC3E61">
      <w:pPr>
        <w:rPr>
          <w:sz w:val="20"/>
        </w:rPr>
      </w:pPr>
    </w:p>
    <w:p w14:paraId="2D5371CD" w14:textId="1460BEBA" w:rsidR="00B24367" w:rsidRPr="00FC3E61" w:rsidRDefault="00FC3E61" w:rsidP="00FC3E61">
      <w:r>
        <w:rPr>
          <w:sz w:val="20"/>
        </w:rPr>
        <w:tab/>
      </w:r>
      <w:r>
        <w:rPr>
          <w:sz w:val="20"/>
        </w:rPr>
        <w:tab/>
      </w:r>
    </w:p>
    <w:sectPr w:rsidR="00B24367" w:rsidRPr="00FC3E61" w:rsidSect="00F83D9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C2DB" w14:textId="77777777" w:rsidR="00F83D9F" w:rsidRDefault="00F83D9F">
      <w:r>
        <w:separator/>
      </w:r>
    </w:p>
  </w:endnote>
  <w:endnote w:type="continuationSeparator" w:id="0">
    <w:p w14:paraId="2C88CAF4" w14:textId="77777777" w:rsidR="00F83D9F" w:rsidRDefault="00F8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A072" w14:textId="77777777" w:rsidR="00F83D9F" w:rsidRDefault="00F83D9F">
      <w:r>
        <w:separator/>
      </w:r>
    </w:p>
  </w:footnote>
  <w:footnote w:type="continuationSeparator" w:id="0">
    <w:p w14:paraId="2752DEFF" w14:textId="77777777" w:rsidR="00F83D9F" w:rsidRDefault="00F8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9A8B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4142CC"/>
    <w:multiLevelType w:val="hybridMultilevel"/>
    <w:tmpl w:val="BA20077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288093">
    <w:abstractNumId w:val="1"/>
  </w:num>
  <w:num w:numId="2" w16cid:durableId="1106928832">
    <w:abstractNumId w:val="1"/>
  </w:num>
  <w:num w:numId="3" w16cid:durableId="252906311">
    <w:abstractNumId w:val="2"/>
  </w:num>
  <w:num w:numId="4" w16cid:durableId="1063606332">
    <w:abstractNumId w:val="1"/>
  </w:num>
  <w:num w:numId="5" w16cid:durableId="1498881173">
    <w:abstractNumId w:val="1"/>
  </w:num>
  <w:num w:numId="6" w16cid:durableId="1252161810">
    <w:abstractNumId w:val="1"/>
  </w:num>
  <w:num w:numId="7" w16cid:durableId="682979264">
    <w:abstractNumId w:val="0"/>
  </w:num>
  <w:num w:numId="8" w16cid:durableId="139687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A"/>
    <w:rsid w:val="000278F4"/>
    <w:rsid w:val="0003371C"/>
    <w:rsid w:val="000428D0"/>
    <w:rsid w:val="000C0A2F"/>
    <w:rsid w:val="0014458D"/>
    <w:rsid w:val="001B2702"/>
    <w:rsid w:val="00236969"/>
    <w:rsid w:val="002763D5"/>
    <w:rsid w:val="00290F09"/>
    <w:rsid w:val="002E122F"/>
    <w:rsid w:val="002E421B"/>
    <w:rsid w:val="002F4DAF"/>
    <w:rsid w:val="00332F04"/>
    <w:rsid w:val="0035409E"/>
    <w:rsid w:val="00421D7A"/>
    <w:rsid w:val="00463879"/>
    <w:rsid w:val="00476EE0"/>
    <w:rsid w:val="005A2E2C"/>
    <w:rsid w:val="005B33A4"/>
    <w:rsid w:val="00615E29"/>
    <w:rsid w:val="00623D4C"/>
    <w:rsid w:val="00660924"/>
    <w:rsid w:val="006C4D65"/>
    <w:rsid w:val="00775485"/>
    <w:rsid w:val="007A7069"/>
    <w:rsid w:val="007C1EC6"/>
    <w:rsid w:val="00912BAC"/>
    <w:rsid w:val="00941B4B"/>
    <w:rsid w:val="0098573C"/>
    <w:rsid w:val="009A38D1"/>
    <w:rsid w:val="00A04A3E"/>
    <w:rsid w:val="00A45D3A"/>
    <w:rsid w:val="00A74D7E"/>
    <w:rsid w:val="00B24367"/>
    <w:rsid w:val="00BB772E"/>
    <w:rsid w:val="00BE7B75"/>
    <w:rsid w:val="00C51CCA"/>
    <w:rsid w:val="00D271E1"/>
    <w:rsid w:val="00DB4544"/>
    <w:rsid w:val="00DD3AA1"/>
    <w:rsid w:val="00EC41CE"/>
    <w:rsid w:val="00ED7361"/>
    <w:rsid w:val="00EE2D3E"/>
    <w:rsid w:val="00F74079"/>
    <w:rsid w:val="00F83D9F"/>
    <w:rsid w:val="00FC3E61"/>
    <w:rsid w:val="00FE2852"/>
    <w:rsid w:val="00FF0596"/>
    <w:rsid w:val="505DFBF9"/>
    <w:rsid w:val="734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82B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Lucida Calligraphy" w:hAnsi="Lucida Calligraphy"/>
      <w:b/>
      <w:i/>
      <w:color w:val="9933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entury Schoolbook" w:hAnsi="Century Schoolbook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F115C7"/>
    <w:rPr>
      <w:color w:val="800080"/>
      <w:u w:val="single"/>
    </w:rPr>
  </w:style>
  <w:style w:type="paragraph" w:styleId="ListBullet">
    <w:name w:val="List Bullet"/>
    <w:basedOn w:val="Normal"/>
    <w:rsid w:val="00BC2ED7"/>
    <w:pPr>
      <w:numPr>
        <w:numId w:val="7"/>
      </w:numPr>
    </w:pPr>
  </w:style>
  <w:style w:type="paragraph" w:styleId="ListParagraph">
    <w:name w:val="List Paragraph"/>
    <w:basedOn w:val="Normal"/>
    <w:qFormat/>
    <w:rsid w:val="001055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5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E2D3E"/>
    <w:rPr>
      <w:rFonts w:ascii="Times" w:hAnsi="Times"/>
      <w:sz w:val="24"/>
    </w:rPr>
  </w:style>
  <w:style w:type="character" w:customStyle="1" w:styleId="HeaderChar">
    <w:name w:val="Header Char"/>
    <w:basedOn w:val="DefaultParagraphFont"/>
    <w:link w:val="Header"/>
    <w:rsid w:val="00EE2D3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2B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BA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AC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B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BAC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vonne.pinkney/Library/Containers/com.microsoft.Word/Data/Macintosh%20HD:Users:yvonne.pinkney:Documents:%20DESKTOP:Letterhead/Fax%20Covers:IU1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2241E-21B5-FA4A-88ED-4C9251B8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Covers:IU1 Letterhead.dot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IU 1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UNIT I</dc:title>
  <dc:subject/>
  <dc:creator>IU1 User</dc:creator>
  <cp:keywords/>
  <dc:description/>
  <cp:lastModifiedBy>Yvonne.Pinkney</cp:lastModifiedBy>
  <cp:revision>3</cp:revision>
  <cp:lastPrinted>2016-08-30T17:12:00Z</cp:lastPrinted>
  <dcterms:created xsi:type="dcterms:W3CDTF">2024-01-09T13:44:00Z</dcterms:created>
  <dcterms:modified xsi:type="dcterms:W3CDTF">2024-01-09T14:25:00Z</dcterms:modified>
</cp:coreProperties>
</file>