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34C40" w14:textId="77777777" w:rsidR="00C935B9" w:rsidRPr="00796FD4" w:rsidRDefault="00C935B9" w:rsidP="00C935B9"/>
    <w:p w14:paraId="4290FDCE" w14:textId="77777777" w:rsidR="00C935B9" w:rsidRDefault="00C935B9" w:rsidP="00C935B9">
      <w:pPr>
        <w:pStyle w:val="Heading2"/>
      </w:pPr>
      <w:r>
        <w:t>Counseling / Speech and Language Support Services Goals</w:t>
      </w:r>
    </w:p>
    <w:p w14:paraId="4F659769" w14:textId="77777777" w:rsidR="00C935B9" w:rsidRDefault="00C935B9" w:rsidP="00C935B9"/>
    <w:p w14:paraId="076E6D3E" w14:textId="77777777" w:rsidR="00C935B9" w:rsidRDefault="00C935B9" w:rsidP="00C935B9">
      <w:pPr>
        <w:rPr>
          <w:u w:val="single"/>
        </w:rPr>
      </w:pPr>
      <w:r>
        <w:t xml:space="preserve">Student </w:t>
      </w:r>
      <w:r w:rsidRPr="00D43E3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43E38">
        <w:rPr>
          <w:u w:val="single"/>
        </w:rPr>
        <w:instrText xml:space="preserve"> FORMTEXT </w:instrText>
      </w:r>
      <w:r w:rsidRPr="00D43E38">
        <w:rPr>
          <w:u w:val="single"/>
        </w:rPr>
      </w:r>
      <w:r w:rsidRPr="00D43E38">
        <w:rPr>
          <w:u w:val="single"/>
        </w:rPr>
        <w:fldChar w:fldCharType="separate"/>
      </w:r>
      <w:r w:rsidRPr="00D43E38">
        <w:rPr>
          <w:noProof/>
          <w:u w:val="single"/>
        </w:rPr>
        <w:t> </w:t>
      </w:r>
      <w:r w:rsidRPr="00D43E38">
        <w:rPr>
          <w:noProof/>
          <w:u w:val="single"/>
        </w:rPr>
        <w:t> </w:t>
      </w:r>
      <w:r w:rsidRPr="00D43E38">
        <w:rPr>
          <w:noProof/>
          <w:u w:val="single"/>
        </w:rPr>
        <w:t> </w:t>
      </w:r>
      <w:r w:rsidRPr="00D43E38">
        <w:rPr>
          <w:noProof/>
          <w:u w:val="single"/>
        </w:rPr>
        <w:t> </w:t>
      </w:r>
      <w:r w:rsidRPr="00D43E38">
        <w:rPr>
          <w:noProof/>
          <w:u w:val="single"/>
        </w:rPr>
        <w:t> </w:t>
      </w:r>
      <w:r w:rsidRPr="00D43E38">
        <w:rPr>
          <w:u w:val="single"/>
        </w:rPr>
        <w:fldChar w:fldCharType="end"/>
      </w:r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Nonpublic School </w:t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u w:val="single"/>
        </w:rPr>
        <w:instrText xml:space="preserve"> FORMTEXT </w:instrText>
      </w:r>
      <w:r w:rsidRPr="00D43E38"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618BB0" w14:textId="77777777" w:rsidR="00C935B9" w:rsidRDefault="00C935B9" w:rsidP="00C935B9"/>
    <w:p w14:paraId="6338A033" w14:textId="77777777" w:rsidR="00C935B9" w:rsidRDefault="00C935B9" w:rsidP="00C935B9">
      <w:pPr>
        <w:rPr>
          <w:u w:val="single"/>
        </w:rPr>
      </w:pPr>
      <w:r>
        <w:t xml:space="preserve">Instructor  (Support Services)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u w:val="single"/>
        </w:rPr>
        <w:instrText xml:space="preserve"> FORMTEXT </w:instrText>
      </w:r>
      <w:r w:rsidRPr="00D43E38"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66A663" w14:textId="77777777" w:rsidR="00C935B9" w:rsidRDefault="00C935B9" w:rsidP="00C935B9">
      <w:pPr>
        <w:pStyle w:val="BodyText"/>
        <w:rPr>
          <w:b/>
          <w:sz w:val="18"/>
        </w:rPr>
      </w:pPr>
      <w:r>
        <w:rPr>
          <w:b/>
        </w:rPr>
        <w:tab/>
      </w:r>
    </w:p>
    <w:p w14:paraId="1309DFFC" w14:textId="77777777" w:rsidR="00C935B9" w:rsidRDefault="00C935B9" w:rsidP="00C935B9">
      <w:pPr>
        <w:pStyle w:val="BodyText"/>
        <w:rPr>
          <w:b/>
          <w:sz w:val="18"/>
        </w:rPr>
      </w:pPr>
    </w:p>
    <w:p w14:paraId="7CE28CFA" w14:textId="77777777" w:rsidR="00C935B9" w:rsidRDefault="00C935B9" w:rsidP="00C935B9">
      <w:r>
        <w:tab/>
        <w:t xml:space="preserve">   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instrText xml:space="preserve"> FORMCHECKBOX </w:instrText>
      </w:r>
      <w:r>
        <w:fldChar w:fldCharType="end"/>
      </w:r>
      <w:bookmarkEnd w:id="3"/>
      <w:r>
        <w:t xml:space="preserve">   Act 89 Speech/Language </w:t>
      </w:r>
      <w:r>
        <w:tab/>
        <w:t xml:space="preserve">                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>
        <w:fldChar w:fldCharType="end"/>
      </w:r>
      <w:bookmarkEnd w:id="4"/>
      <w:r>
        <w:t xml:space="preserve">    Act 89 Counseling         </w:t>
      </w:r>
    </w:p>
    <w:p w14:paraId="1A474922" w14:textId="77777777" w:rsidR="00C935B9" w:rsidRDefault="00C935B9" w:rsidP="00C935B9">
      <w:pPr>
        <w:rPr>
          <w:sz w:val="20"/>
          <w:u w:val="single"/>
        </w:rPr>
      </w:pPr>
    </w:p>
    <w:p w14:paraId="3BCD7000" w14:textId="77777777" w:rsidR="00C935B9" w:rsidRDefault="00C935B9" w:rsidP="00C935B9">
      <w:r>
        <w:t xml:space="preserve">Evaluation Results: 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534E70E3" w14:textId="77777777" w:rsidR="00C935B9" w:rsidRDefault="00C935B9" w:rsidP="00C935B9"/>
    <w:p w14:paraId="034D99D9" w14:textId="77777777" w:rsidR="00C935B9" w:rsidRDefault="00C935B9" w:rsidP="00C935B9"/>
    <w:p w14:paraId="5313C417" w14:textId="77777777" w:rsidR="00C935B9" w:rsidRDefault="00C935B9" w:rsidP="00C935B9"/>
    <w:p w14:paraId="38569148" w14:textId="77777777" w:rsidR="00C935B9" w:rsidRDefault="00C935B9" w:rsidP="00C935B9"/>
    <w:p w14:paraId="6C10495A" w14:textId="77777777" w:rsidR="00C935B9" w:rsidRDefault="00C935B9" w:rsidP="00C935B9"/>
    <w:p w14:paraId="47DAE580" w14:textId="77777777" w:rsidR="00C935B9" w:rsidRDefault="00C935B9" w:rsidP="00C935B9"/>
    <w:p w14:paraId="33A3373E" w14:textId="77777777" w:rsidR="00C935B9" w:rsidRDefault="00C935B9" w:rsidP="00C935B9">
      <w:r>
        <w:t>Goals:</w:t>
      </w:r>
    </w:p>
    <w:p w14:paraId="178B13E7" w14:textId="77777777" w:rsidR="00C935B9" w:rsidRPr="00D43E38" w:rsidRDefault="00C935B9" w:rsidP="00C935B9">
      <w:pPr>
        <w:rPr>
          <w:b/>
        </w:rPr>
      </w:pPr>
      <w:r>
        <w:rPr>
          <w:b/>
        </w:rPr>
        <w:t>1</w:t>
      </w:r>
      <w:r w:rsidRPr="00D43E38">
        <w:rPr>
          <w:b/>
        </w:rPr>
        <w:t xml:space="preserve">.  </w:t>
      </w:r>
      <w:r w:rsidRPr="00D43E38"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D43E38">
        <w:instrText xml:space="preserve"> FORMTEXT </w:instrText>
      </w:r>
      <w:r w:rsidRPr="00D43E38">
        <w:fldChar w:fldCharType="separate"/>
      </w:r>
      <w:r w:rsidRPr="00D43E38">
        <w:rPr>
          <w:noProof/>
        </w:rPr>
        <w:t> </w:t>
      </w:r>
      <w:r w:rsidRPr="00D43E38">
        <w:rPr>
          <w:noProof/>
        </w:rPr>
        <w:t> </w:t>
      </w:r>
      <w:r w:rsidRPr="00D43E38">
        <w:rPr>
          <w:noProof/>
        </w:rPr>
        <w:t> </w:t>
      </w:r>
      <w:r w:rsidRPr="00D43E38">
        <w:rPr>
          <w:noProof/>
        </w:rPr>
        <w:t> </w:t>
      </w:r>
      <w:r w:rsidRPr="00D43E38">
        <w:rPr>
          <w:noProof/>
        </w:rPr>
        <w:t> </w:t>
      </w:r>
      <w:r w:rsidRPr="00D43E38">
        <w:fldChar w:fldCharType="end"/>
      </w:r>
      <w:bookmarkEnd w:id="6"/>
      <w:r w:rsidRPr="00D43E38">
        <w:rPr>
          <w:b/>
        </w:rPr>
        <w:tab/>
      </w:r>
      <w:r w:rsidRPr="00D43E38">
        <w:rPr>
          <w:b/>
        </w:rPr>
        <w:tab/>
      </w:r>
      <w:r w:rsidRPr="00D43E38">
        <w:rPr>
          <w:b/>
        </w:rPr>
        <w:tab/>
      </w:r>
      <w:r w:rsidRPr="00D43E38">
        <w:rPr>
          <w:b/>
        </w:rPr>
        <w:tab/>
      </w:r>
      <w:r w:rsidRPr="00D43E38">
        <w:rPr>
          <w:b/>
        </w:rPr>
        <w:tab/>
      </w:r>
      <w:r w:rsidRPr="00D43E38">
        <w:rPr>
          <w:b/>
        </w:rPr>
        <w:tab/>
      </w:r>
      <w:r w:rsidRPr="00D43E38">
        <w:rPr>
          <w:b/>
        </w:rPr>
        <w:tab/>
      </w:r>
      <w:r w:rsidRPr="00D43E38">
        <w:rPr>
          <w:b/>
        </w:rPr>
        <w:tab/>
      </w:r>
      <w:r w:rsidRPr="00D43E38">
        <w:rPr>
          <w:b/>
        </w:rPr>
        <w:tab/>
      </w:r>
      <w:r w:rsidRPr="00D43E38">
        <w:rPr>
          <w:b/>
        </w:rPr>
        <w:tab/>
      </w:r>
      <w:r w:rsidRPr="00D43E38">
        <w:rPr>
          <w:b/>
        </w:rPr>
        <w:tab/>
      </w:r>
      <w:r w:rsidRPr="00D43E38">
        <w:rPr>
          <w:b/>
        </w:rPr>
        <w:tab/>
      </w:r>
      <w:r w:rsidRPr="00D43E38">
        <w:rPr>
          <w:b/>
        </w:rPr>
        <w:tab/>
      </w:r>
    </w:p>
    <w:p w14:paraId="4D87383E" w14:textId="77777777" w:rsidR="00C935B9" w:rsidRPr="00D43E38" w:rsidRDefault="00C935B9" w:rsidP="00C935B9"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</w:p>
    <w:p w14:paraId="57858C9F" w14:textId="77777777" w:rsidR="00C935B9" w:rsidRPr="00D43E38" w:rsidRDefault="00C935B9" w:rsidP="00C935B9"/>
    <w:p w14:paraId="39709165" w14:textId="77777777" w:rsidR="00C935B9" w:rsidRPr="00D43E38" w:rsidRDefault="00C935B9" w:rsidP="00C935B9"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</w:p>
    <w:p w14:paraId="2E869D2B" w14:textId="77777777" w:rsidR="00C935B9" w:rsidRDefault="00C935B9" w:rsidP="00C935B9"/>
    <w:p w14:paraId="7D484D6A" w14:textId="77777777" w:rsidR="00C935B9" w:rsidRPr="00D43E38" w:rsidRDefault="00C935B9" w:rsidP="00C935B9">
      <w:r>
        <w:rPr>
          <w:b/>
        </w:rPr>
        <w:t xml:space="preserve">2. 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</w:p>
    <w:p w14:paraId="59CED0B2" w14:textId="77777777" w:rsidR="00C935B9" w:rsidRPr="00D43E38" w:rsidRDefault="00C935B9" w:rsidP="00C935B9"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</w:p>
    <w:p w14:paraId="6E2919CC" w14:textId="77777777" w:rsidR="00C935B9" w:rsidRPr="00D43E38" w:rsidRDefault="00C935B9" w:rsidP="00C935B9"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</w:p>
    <w:p w14:paraId="39CF9ED8" w14:textId="77777777" w:rsidR="00C935B9" w:rsidRPr="00D43E38" w:rsidRDefault="00C935B9" w:rsidP="00C935B9"/>
    <w:p w14:paraId="6D0DA87F" w14:textId="77777777" w:rsidR="00C935B9" w:rsidRPr="00D43E38" w:rsidRDefault="00C935B9" w:rsidP="00C935B9">
      <w:r>
        <w:rPr>
          <w:b/>
        </w:rPr>
        <w:t xml:space="preserve">3.  </w:t>
      </w: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b/>
        </w:rPr>
        <w:instrText xml:space="preserve"> FORMTEXT </w:instrText>
      </w:r>
      <w:r w:rsidRPr="00D43E38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"/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</w:p>
    <w:p w14:paraId="4005FCC8" w14:textId="77777777" w:rsidR="00C935B9" w:rsidRPr="00D43E38" w:rsidRDefault="00C935B9" w:rsidP="00C935B9"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</w:p>
    <w:p w14:paraId="40BF6D2E" w14:textId="77777777" w:rsidR="00C935B9" w:rsidRPr="00D43E38" w:rsidRDefault="00C935B9" w:rsidP="00C935B9"/>
    <w:p w14:paraId="0ACC6677" w14:textId="77777777" w:rsidR="00C935B9" w:rsidRPr="00D43E38" w:rsidRDefault="00C935B9" w:rsidP="00C935B9">
      <w:r>
        <w:t xml:space="preserve">Additional Comments 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  <w:r w:rsidRPr="00D43E38">
        <w:tab/>
      </w:r>
    </w:p>
    <w:p w14:paraId="5E839428" w14:textId="77777777" w:rsidR="00C935B9" w:rsidRPr="00D43E38" w:rsidRDefault="00C935B9" w:rsidP="00C935B9"/>
    <w:p w14:paraId="78D7B3D2" w14:textId="77777777" w:rsidR="00C935B9" w:rsidRPr="00D43E38" w:rsidRDefault="00C935B9" w:rsidP="00C935B9"/>
    <w:p w14:paraId="061A71B5" w14:textId="77777777" w:rsidR="00C935B9" w:rsidRPr="00D43E38" w:rsidRDefault="00C935B9" w:rsidP="00C935B9"/>
    <w:p w14:paraId="3F88EE51" w14:textId="77777777" w:rsidR="00C935B9" w:rsidRPr="00D43E38" w:rsidRDefault="00C935B9" w:rsidP="00C935B9">
      <w:r w:rsidRPr="00D43E38">
        <w:t>I see this student _______ times a week for ________ minutes each session.</w:t>
      </w:r>
    </w:p>
    <w:p w14:paraId="032B70CC" w14:textId="77777777" w:rsidR="00C935B9" w:rsidRPr="00D43E38" w:rsidRDefault="00C935B9" w:rsidP="00C935B9"/>
    <w:p w14:paraId="3492EDA5" w14:textId="77777777" w:rsidR="00C935B9" w:rsidRPr="00BC4C4D" w:rsidRDefault="00C935B9" w:rsidP="00C935B9">
      <w:pPr>
        <w:rPr>
          <w:b/>
        </w:rPr>
      </w:pPr>
      <w:r w:rsidRPr="00D43E38">
        <w:t xml:space="preserve">_____ </w:t>
      </w:r>
      <w:r w:rsidRPr="00BC4C4D">
        <w:rPr>
          <w:b/>
        </w:rPr>
        <w:t>I do not currently see this student.</w:t>
      </w:r>
    </w:p>
    <w:p w14:paraId="03B39AE1" w14:textId="77777777" w:rsidR="00C935B9" w:rsidRPr="00BC4C4D" w:rsidRDefault="00C935B9" w:rsidP="00C935B9">
      <w:pPr>
        <w:pStyle w:val="Footer"/>
        <w:rPr>
          <w:rFonts w:ascii="Bernard MT Condensed" w:hAnsi="Bernard MT Condensed"/>
          <w:sz w:val="8"/>
        </w:rPr>
      </w:pPr>
    </w:p>
    <w:p w14:paraId="46AF8E25" w14:textId="2500D545" w:rsidR="000035FD" w:rsidRPr="005509BC" w:rsidRDefault="000035FD" w:rsidP="004F1087">
      <w:pPr>
        <w:rPr>
          <w:rFonts w:ascii="Arial" w:hAnsi="Arial" w:cs="Arial"/>
        </w:rPr>
      </w:pPr>
      <w:bookmarkStart w:id="10" w:name="_GoBack"/>
      <w:bookmarkEnd w:id="10"/>
    </w:p>
    <w:sectPr w:rsidR="000035FD" w:rsidRPr="005509BC" w:rsidSect="00C935B9">
      <w:headerReference w:type="default" r:id="rId7"/>
      <w:footerReference w:type="default" r:id="rId8"/>
      <w:pgSz w:w="12240" w:h="15840"/>
      <w:pgMar w:top="360" w:right="864" w:bottom="806" w:left="864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E9CE7" w14:textId="77777777" w:rsidR="003C7BE6" w:rsidRDefault="003C7BE6">
      <w:r>
        <w:separator/>
      </w:r>
    </w:p>
  </w:endnote>
  <w:endnote w:type="continuationSeparator" w:id="0">
    <w:p w14:paraId="409624EC" w14:textId="77777777" w:rsidR="003C7BE6" w:rsidRDefault="003C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B1CC4" w14:textId="10FBF240" w:rsidR="00964C56" w:rsidRDefault="00B45CC7" w:rsidP="00964C56">
    <w:pPr>
      <w:pStyle w:val="Footer"/>
      <w:jc w:val="center"/>
      <w:rPr>
        <w:sz w:val="18"/>
        <w:szCs w:val="13"/>
      </w:rPr>
    </w:pPr>
    <w:r>
      <w:rPr>
        <w:noProof/>
        <w:sz w:val="18"/>
        <w:szCs w:val="1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1068DE" wp14:editId="7D150C67">
              <wp:simplePos x="0" y="0"/>
              <wp:positionH relativeFrom="column">
                <wp:posOffset>-61486</wp:posOffset>
              </wp:positionH>
              <wp:positionV relativeFrom="paragraph">
                <wp:posOffset>159341</wp:posOffset>
              </wp:positionV>
              <wp:extent cx="7283669" cy="0"/>
              <wp:effectExtent l="0" t="0" r="635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83669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D5D4A3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12.55pt" to="568.65pt,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" strokecolor="black [3213]" strokeweight=".25pt"/>
          </w:pict>
        </mc:Fallback>
      </mc:AlternateContent>
    </w:r>
  </w:p>
  <w:p w14:paraId="218BA827" w14:textId="78132193" w:rsidR="00964C56" w:rsidRDefault="00964C56" w:rsidP="00964C56">
    <w:pPr>
      <w:pStyle w:val="Footer"/>
      <w:jc w:val="center"/>
      <w:rPr>
        <w:sz w:val="18"/>
        <w:szCs w:val="13"/>
      </w:rPr>
    </w:pPr>
  </w:p>
  <w:p w14:paraId="596BE554" w14:textId="435A5005" w:rsidR="0021274B" w:rsidRPr="00964C56" w:rsidRDefault="00026453" w:rsidP="00964C56">
    <w:pPr>
      <w:pStyle w:val="Footer"/>
      <w:jc w:val="center"/>
      <w:rPr>
        <w:sz w:val="18"/>
        <w:szCs w:val="13"/>
      </w:rPr>
    </w:pPr>
    <w:r w:rsidRPr="00964C56">
      <w:rPr>
        <w:sz w:val="18"/>
        <w:szCs w:val="13"/>
      </w:rPr>
      <w:t>Intermediate Unit 1 does not discriminate on the basis of race, color, national origin, sex, disability, age, religion, ancestry, or any other legally protected classification in its education</w:t>
    </w:r>
    <w:r w:rsidR="00964C56" w:rsidRPr="00964C56">
      <w:rPr>
        <w:sz w:val="18"/>
        <w:szCs w:val="13"/>
      </w:rPr>
      <w:t>al programs, activities, or employment practices.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39622" w14:textId="77777777" w:rsidR="003C7BE6" w:rsidRDefault="003C7BE6">
      <w:r>
        <w:separator/>
      </w:r>
    </w:p>
  </w:footnote>
  <w:footnote w:type="continuationSeparator" w:id="0">
    <w:p w14:paraId="691931B7" w14:textId="77777777" w:rsidR="003C7BE6" w:rsidRDefault="003C7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464"/>
      <w:gridCol w:w="7056"/>
    </w:tblGrid>
    <w:tr w:rsidR="00026453" w14:paraId="0CFE2D7F" w14:textId="77777777" w:rsidTr="007D05A4">
      <w:tc>
        <w:tcPr>
          <w:tcW w:w="4464" w:type="dxa"/>
        </w:tcPr>
        <w:p w14:paraId="6FB71C6B" w14:textId="348EF3D4" w:rsidR="00026453" w:rsidRPr="00B77001" w:rsidRDefault="00026453" w:rsidP="00B45CC7">
          <w:pPr>
            <w:pStyle w:val="Header"/>
            <w:ind w:left="-382" w:right="1704"/>
            <w:jc w:val="center"/>
            <w:rPr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68227C6F" wp14:editId="4D84A67E">
                <wp:extent cx="731520" cy="731520"/>
                <wp:effectExtent l="0" t="0" r="508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U1-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</w:p>
        <w:p w14:paraId="0E7C429D" w14:textId="62492B0A" w:rsidR="00026453" w:rsidRPr="00B77001" w:rsidRDefault="00E47EAA" w:rsidP="00B45CC7">
          <w:pPr>
            <w:pStyle w:val="Header"/>
            <w:ind w:left="-382" w:right="1704"/>
            <w:jc w:val="center"/>
            <w:rPr>
              <w:szCs w:val="24"/>
            </w:rPr>
          </w:pPr>
          <w:r>
            <w:rPr>
              <w:szCs w:val="24"/>
            </w:rPr>
            <w:t xml:space="preserve">  </w:t>
          </w:r>
          <w:r w:rsidR="00026453" w:rsidRPr="00B77001">
            <w:rPr>
              <w:szCs w:val="24"/>
            </w:rPr>
            <w:t>Donald W. Martin</w:t>
          </w:r>
        </w:p>
        <w:p w14:paraId="52F77CBB" w14:textId="68E63341" w:rsidR="00026453" w:rsidRDefault="00E47EAA" w:rsidP="00B45CC7">
          <w:pPr>
            <w:pStyle w:val="Header"/>
            <w:ind w:left="-382" w:right="1704"/>
            <w:jc w:val="center"/>
            <w:rPr>
              <w:sz w:val="20"/>
              <w:szCs w:val="15"/>
            </w:rPr>
          </w:pPr>
          <w:r>
            <w:rPr>
              <w:sz w:val="20"/>
              <w:szCs w:val="15"/>
            </w:rPr>
            <w:t xml:space="preserve">  </w:t>
          </w:r>
          <w:r w:rsidR="00026453" w:rsidRPr="00964C56">
            <w:rPr>
              <w:sz w:val="20"/>
              <w:szCs w:val="15"/>
            </w:rPr>
            <w:t>Executive Director</w:t>
          </w:r>
        </w:p>
        <w:p w14:paraId="79AF5F24" w14:textId="6A8B604D" w:rsidR="00B45CC7" w:rsidRDefault="00B45CC7" w:rsidP="00B45CC7">
          <w:pPr>
            <w:pStyle w:val="Header"/>
            <w:ind w:left="-382" w:right="1704"/>
            <w:jc w:val="center"/>
          </w:pPr>
        </w:p>
      </w:tc>
      <w:tc>
        <w:tcPr>
          <w:tcW w:w="7056" w:type="dxa"/>
        </w:tcPr>
        <w:p w14:paraId="07F092EE" w14:textId="20F7D764" w:rsidR="00026453" w:rsidRPr="00026453" w:rsidRDefault="00026453" w:rsidP="00B45CC7">
          <w:pPr>
            <w:pStyle w:val="Header"/>
            <w:ind w:left="1145"/>
            <w:contextualSpacing/>
            <w:jc w:val="center"/>
            <w:rPr>
              <w:color w:val="801222"/>
              <w:sz w:val="52"/>
              <w:szCs w:val="40"/>
            </w:rPr>
          </w:pPr>
          <w:r w:rsidRPr="00026453">
            <w:rPr>
              <w:color w:val="801222"/>
              <w:sz w:val="52"/>
              <w:szCs w:val="40"/>
            </w:rPr>
            <w:t>Intermediate Unit 1</w:t>
          </w:r>
        </w:p>
        <w:p w14:paraId="5D2E330B" w14:textId="77777777" w:rsidR="00026453" w:rsidRPr="00026453" w:rsidRDefault="00026453" w:rsidP="00B45CC7">
          <w:pPr>
            <w:pStyle w:val="Header"/>
            <w:ind w:left="1145"/>
            <w:contextualSpacing/>
            <w:jc w:val="center"/>
            <w:rPr>
              <w:sz w:val="18"/>
              <w:szCs w:val="13"/>
            </w:rPr>
          </w:pPr>
          <w:r w:rsidRPr="00026453">
            <w:rPr>
              <w:sz w:val="18"/>
              <w:szCs w:val="13"/>
            </w:rPr>
            <w:t>Serving Fayette, Greene, and Washington Counties</w:t>
          </w:r>
        </w:p>
        <w:p w14:paraId="6CBE7D4B" w14:textId="77777777" w:rsidR="00026453" w:rsidRPr="00026453" w:rsidRDefault="00026453" w:rsidP="00B45CC7">
          <w:pPr>
            <w:pStyle w:val="Header"/>
            <w:ind w:left="1145"/>
            <w:jc w:val="center"/>
            <w:rPr>
              <w:sz w:val="15"/>
              <w:szCs w:val="10"/>
            </w:rPr>
          </w:pPr>
        </w:p>
        <w:p w14:paraId="0B5FC65A" w14:textId="77777777" w:rsidR="00026453" w:rsidRPr="00026453" w:rsidRDefault="00026453" w:rsidP="00B45CC7">
          <w:pPr>
            <w:pStyle w:val="Header"/>
            <w:ind w:left="1145"/>
            <w:jc w:val="center"/>
            <w:rPr>
              <w:sz w:val="18"/>
              <w:szCs w:val="13"/>
            </w:rPr>
          </w:pPr>
          <w:r w:rsidRPr="00026453">
            <w:rPr>
              <w:sz w:val="18"/>
              <w:szCs w:val="13"/>
            </w:rPr>
            <w:t>One Intermediate Unit Drive   |   Coal Center, PA   |   15423</w:t>
          </w:r>
        </w:p>
        <w:p w14:paraId="2A653F41" w14:textId="34C8D6FC" w:rsidR="00026453" w:rsidRPr="00B45CC7" w:rsidRDefault="00026453" w:rsidP="00B45CC7">
          <w:pPr>
            <w:pStyle w:val="Header"/>
            <w:ind w:left="1145"/>
            <w:jc w:val="center"/>
            <w:rPr>
              <w:sz w:val="18"/>
              <w:szCs w:val="13"/>
            </w:rPr>
          </w:pPr>
          <w:r w:rsidRPr="00026453">
            <w:rPr>
              <w:sz w:val="18"/>
              <w:szCs w:val="13"/>
            </w:rPr>
            <w:t>Phone: 724.938.3241   |   Fax: 724.938.6665</w:t>
          </w:r>
        </w:p>
        <w:p w14:paraId="57E1D03A" w14:textId="0C92431B" w:rsidR="00026453" w:rsidRDefault="00026453" w:rsidP="00B45CC7">
          <w:pPr>
            <w:pStyle w:val="Header"/>
            <w:ind w:left="1145"/>
            <w:jc w:val="center"/>
          </w:pPr>
          <w:r w:rsidRPr="00964C56">
            <w:rPr>
              <w:sz w:val="18"/>
              <w:szCs w:val="13"/>
            </w:rPr>
            <w:t>www.iu1.org</w:t>
          </w:r>
          <w:r>
            <w:rPr>
              <w:sz w:val="18"/>
              <w:szCs w:val="13"/>
            </w:rPr>
            <w:br/>
          </w:r>
        </w:p>
      </w:tc>
    </w:tr>
  </w:tbl>
  <w:p w14:paraId="4187F310" w14:textId="7FFA5424" w:rsidR="00026453" w:rsidRDefault="007D05A4">
    <w:pPr>
      <w:pStyle w:val="Header"/>
    </w:pPr>
    <w:r>
      <w:rPr>
        <w:noProof/>
        <w:sz w:val="18"/>
        <w:szCs w:val="13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6BF4CC" wp14:editId="5B1B01EA">
              <wp:simplePos x="0" y="0"/>
              <wp:positionH relativeFrom="column">
                <wp:posOffset>-31378</wp:posOffset>
              </wp:positionH>
              <wp:positionV relativeFrom="paragraph">
                <wp:posOffset>-87630</wp:posOffset>
              </wp:positionV>
              <wp:extent cx="7283450" cy="0"/>
              <wp:effectExtent l="0" t="0" r="635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834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512908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-6.9pt" to="571.05pt,-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&#13;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59A8B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2BD0F89"/>
    <w:multiLevelType w:val="multilevel"/>
    <w:tmpl w:val="5870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3C"/>
    <w:rsid w:val="000035FD"/>
    <w:rsid w:val="00026453"/>
    <w:rsid w:val="00176AE1"/>
    <w:rsid w:val="001C0046"/>
    <w:rsid w:val="0021274B"/>
    <w:rsid w:val="00247742"/>
    <w:rsid w:val="002C2FE9"/>
    <w:rsid w:val="003A53EF"/>
    <w:rsid w:val="003B477D"/>
    <w:rsid w:val="003C7BE6"/>
    <w:rsid w:val="0042667C"/>
    <w:rsid w:val="004767E2"/>
    <w:rsid w:val="004A1F35"/>
    <w:rsid w:val="004F1087"/>
    <w:rsid w:val="00546154"/>
    <w:rsid w:val="005509BC"/>
    <w:rsid w:val="005B33D2"/>
    <w:rsid w:val="005C1BBD"/>
    <w:rsid w:val="005D3596"/>
    <w:rsid w:val="005E6093"/>
    <w:rsid w:val="00706D7B"/>
    <w:rsid w:val="007270A8"/>
    <w:rsid w:val="00751496"/>
    <w:rsid w:val="0077092F"/>
    <w:rsid w:val="007A52B7"/>
    <w:rsid w:val="007D05A4"/>
    <w:rsid w:val="007E5816"/>
    <w:rsid w:val="007F6290"/>
    <w:rsid w:val="00897AFB"/>
    <w:rsid w:val="008A3D1A"/>
    <w:rsid w:val="00910AA5"/>
    <w:rsid w:val="00964C56"/>
    <w:rsid w:val="009E6354"/>
    <w:rsid w:val="00A328B0"/>
    <w:rsid w:val="00A45FB4"/>
    <w:rsid w:val="00AC380D"/>
    <w:rsid w:val="00AD17C0"/>
    <w:rsid w:val="00AD1C4E"/>
    <w:rsid w:val="00B075DD"/>
    <w:rsid w:val="00B17FB0"/>
    <w:rsid w:val="00B45CC7"/>
    <w:rsid w:val="00B77001"/>
    <w:rsid w:val="00BB2B50"/>
    <w:rsid w:val="00BC1754"/>
    <w:rsid w:val="00BC7B0D"/>
    <w:rsid w:val="00C51FD3"/>
    <w:rsid w:val="00C60912"/>
    <w:rsid w:val="00C775D9"/>
    <w:rsid w:val="00C935B9"/>
    <w:rsid w:val="00CA60D1"/>
    <w:rsid w:val="00E47EAA"/>
    <w:rsid w:val="00E57AAE"/>
    <w:rsid w:val="00EA3BAA"/>
    <w:rsid w:val="00EE2C7A"/>
    <w:rsid w:val="00F00D96"/>
    <w:rsid w:val="00FE37EF"/>
    <w:rsid w:val="00F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82E5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0D96"/>
    <w:rPr>
      <w:rFonts w:ascii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Schoolbook" w:hAnsi="Century Schoolbook"/>
      <w:b/>
      <w:color w:val="000000"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Schoolbook" w:hAnsi="Century Schoolbook"/>
      <w:b/>
      <w:sz w:val="22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" w:hAnsi="Times"/>
      <w:b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Times" w:hAnsi="Times"/>
      <w:b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" w:hAnsi="Times"/>
      <w:i/>
      <w:szCs w:val="20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Lucida Calligraphy" w:hAnsi="Lucida Calligraphy"/>
      <w:b/>
      <w:i/>
      <w:color w:val="993366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Times" w:hAnsi="Times"/>
      <w:szCs w:val="20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  <w:szCs w:val="20"/>
      <w:lang w:eastAsia="en-US"/>
    </w:rPr>
  </w:style>
  <w:style w:type="paragraph" w:styleId="BodyText">
    <w:name w:val="Body Text"/>
    <w:basedOn w:val="Normal"/>
    <w:rPr>
      <w:rFonts w:ascii="Century Schoolbook" w:hAnsi="Century Schoolbook"/>
      <w:color w:val="000000"/>
      <w:szCs w:val="20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sid w:val="00F115C7"/>
    <w:rPr>
      <w:color w:val="800080"/>
      <w:u w:val="single"/>
    </w:rPr>
  </w:style>
  <w:style w:type="paragraph" w:styleId="ListBullet">
    <w:name w:val="List Bullet"/>
    <w:basedOn w:val="Normal"/>
    <w:rsid w:val="00BC2ED7"/>
    <w:pPr>
      <w:numPr>
        <w:numId w:val="7"/>
      </w:numPr>
    </w:pPr>
    <w:rPr>
      <w:rFonts w:ascii="Times" w:hAnsi="Times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5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FD"/>
    <w:rPr>
      <w:rFonts w:ascii="Lucida Grande" w:eastAsia="MS Mincho" w:hAnsi="Lucida Grande" w:cs="Lucida Grande"/>
      <w:sz w:val="18"/>
      <w:szCs w:val="18"/>
    </w:rPr>
  </w:style>
  <w:style w:type="character" w:customStyle="1" w:styleId="wf-employee-position">
    <w:name w:val="wf-employee-position"/>
    <w:basedOn w:val="DefaultParagraphFont"/>
    <w:rsid w:val="00706D7B"/>
  </w:style>
  <w:style w:type="paragraph" w:styleId="ListParagraph">
    <w:name w:val="List Paragraph"/>
    <w:basedOn w:val="Normal"/>
    <w:uiPriority w:val="34"/>
    <w:qFormat/>
    <w:rsid w:val="004F10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F1087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1087"/>
  </w:style>
  <w:style w:type="character" w:customStyle="1" w:styleId="DateChar">
    <w:name w:val="Date Char"/>
    <w:basedOn w:val="DefaultParagraphFont"/>
    <w:link w:val="Date"/>
    <w:uiPriority w:val="99"/>
    <w:semiHidden/>
    <w:rsid w:val="004F1087"/>
    <w:rPr>
      <w:rFonts w:ascii="Times New Roma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026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026453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C935B9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ard%20Drive:Users:tonidarb:Desktop:Miscellaneous%20Files:Letters%20and%20Agendas:blank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Hard%20Drive:Users:tonidarb:Desktop:Miscellaneous%20Files:Letters%20and%20Agendas:blank%20letterhead.dot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INTERMEDIATE UNIT I</vt:lpstr>
    </vt:vector>
  </TitlesOfParts>
  <Company>IU 1</Company>
  <LinksUpToDate>false</LinksUpToDate>
  <CharactersWithSpaces>757</CharactersWithSpaces>
  <SharedDoc>false</SharedDoc>
  <HLinks>
    <vt:vector size="12" baseType="variant">
      <vt:variant>
        <vt:i4>2883642</vt:i4>
      </vt:variant>
      <vt:variant>
        <vt:i4>1551</vt:i4>
      </vt:variant>
      <vt:variant>
        <vt:i4>1025</vt:i4>
      </vt:variant>
      <vt:variant>
        <vt:i4>1</vt:i4>
      </vt:variant>
      <vt:variant>
        <vt:lpwstr>IU1-Letterhead</vt:lpwstr>
      </vt:variant>
      <vt:variant>
        <vt:lpwstr/>
      </vt:variant>
      <vt:variant>
        <vt:i4>7798851</vt:i4>
      </vt:variant>
      <vt:variant>
        <vt:i4>-1</vt:i4>
      </vt:variant>
      <vt:variant>
        <vt:i4>2049</vt:i4>
      </vt:variant>
      <vt:variant>
        <vt:i4>1</vt:i4>
      </vt:variant>
      <vt:variant>
        <vt:lpwstr>IU1-letterhead-bottom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INTERMEDIATE UNIT I</dc:title>
  <dc:subject/>
  <dc:creator>IU1 User</dc:creator>
  <cp:keywords/>
  <dc:description/>
  <cp:lastModifiedBy>Microsoft Office User</cp:lastModifiedBy>
  <cp:revision>2</cp:revision>
  <cp:lastPrinted>2019-05-07T16:47:00Z</cp:lastPrinted>
  <dcterms:created xsi:type="dcterms:W3CDTF">2019-09-20T13:27:00Z</dcterms:created>
  <dcterms:modified xsi:type="dcterms:W3CDTF">2019-09-20T13:27:00Z</dcterms:modified>
</cp:coreProperties>
</file>